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FE7A" w14:textId="77777777" w:rsidR="0061179F" w:rsidRDefault="0061179F" w:rsidP="0061179F">
      <w:pPr>
        <w:pStyle w:val="Citation"/>
        <w:rPr>
          <w:noProof/>
        </w:rPr>
      </w:pPr>
      <w:r>
        <w:rPr>
          <w:noProof/>
        </w:rPr>
        <w:t xml:space="preserve">Full chapter: 6000 words could be so organised </w:t>
      </w:r>
    </w:p>
    <w:p w14:paraId="606897F5" w14:textId="5518135F" w:rsidR="0061179F" w:rsidRPr="0061179F" w:rsidRDefault="0061179F" w:rsidP="0061179F">
      <w:pPr>
        <w:pStyle w:val="Citation"/>
        <w:rPr>
          <w:noProof/>
        </w:rPr>
      </w:pPr>
      <w:r w:rsidRPr="0061179F">
        <w:rPr>
          <w:noProof/>
        </w:rPr>
        <w:t>Abstract 500</w:t>
      </w:r>
    </w:p>
    <w:p w14:paraId="279A725D" w14:textId="77777777" w:rsidR="0061179F" w:rsidRPr="0061179F" w:rsidRDefault="0061179F" w:rsidP="0061179F">
      <w:pPr>
        <w:pStyle w:val="Citation"/>
        <w:rPr>
          <w:noProof/>
        </w:rPr>
      </w:pPr>
      <w:r w:rsidRPr="0061179F">
        <w:rPr>
          <w:noProof/>
        </w:rPr>
        <w:t>Intro 800</w:t>
      </w:r>
    </w:p>
    <w:p w14:paraId="6B2223E3" w14:textId="77777777" w:rsidR="0061179F" w:rsidRPr="0061179F" w:rsidRDefault="0061179F" w:rsidP="0061179F">
      <w:pPr>
        <w:pStyle w:val="Citation"/>
        <w:rPr>
          <w:noProof/>
        </w:rPr>
      </w:pPr>
      <w:r w:rsidRPr="0061179F">
        <w:rPr>
          <w:noProof/>
        </w:rPr>
        <w:t>Case 1: 700</w:t>
      </w:r>
    </w:p>
    <w:p w14:paraId="17C7ADF5" w14:textId="77777777" w:rsidR="0061179F" w:rsidRPr="0061179F" w:rsidRDefault="0061179F" w:rsidP="0061179F">
      <w:pPr>
        <w:pStyle w:val="Citation"/>
        <w:rPr>
          <w:noProof/>
        </w:rPr>
      </w:pPr>
      <w:r w:rsidRPr="0061179F">
        <w:rPr>
          <w:noProof/>
        </w:rPr>
        <w:t>Case 2: 700</w:t>
      </w:r>
    </w:p>
    <w:p w14:paraId="62695875" w14:textId="77777777" w:rsidR="0061179F" w:rsidRPr="0061179F" w:rsidRDefault="0061179F" w:rsidP="0061179F">
      <w:pPr>
        <w:pStyle w:val="Citation"/>
        <w:rPr>
          <w:noProof/>
        </w:rPr>
      </w:pPr>
      <w:r w:rsidRPr="0061179F">
        <w:rPr>
          <w:noProof/>
        </w:rPr>
        <w:t>Case 3: 700</w:t>
      </w:r>
    </w:p>
    <w:p w14:paraId="7E737324" w14:textId="77777777" w:rsidR="0061179F" w:rsidRPr="0061179F" w:rsidRDefault="0061179F" w:rsidP="0061179F">
      <w:pPr>
        <w:pStyle w:val="Citation"/>
        <w:rPr>
          <w:noProof/>
        </w:rPr>
      </w:pPr>
      <w:r w:rsidRPr="0061179F">
        <w:rPr>
          <w:noProof/>
        </w:rPr>
        <w:t>Discussion: 1000</w:t>
      </w:r>
    </w:p>
    <w:p w14:paraId="2E1528D6" w14:textId="77777777" w:rsidR="0061179F" w:rsidRPr="0061179F" w:rsidRDefault="0061179F" w:rsidP="0061179F">
      <w:pPr>
        <w:pStyle w:val="Citation"/>
        <w:rPr>
          <w:noProof/>
        </w:rPr>
      </w:pPr>
      <w:r w:rsidRPr="0061179F">
        <w:rPr>
          <w:noProof/>
        </w:rPr>
        <w:t>Lessons learned: 900</w:t>
      </w:r>
    </w:p>
    <w:p w14:paraId="7CCC5DD9" w14:textId="77777777" w:rsidR="0061179F" w:rsidRPr="0061179F" w:rsidRDefault="0061179F" w:rsidP="0061179F">
      <w:pPr>
        <w:pStyle w:val="Citation"/>
        <w:rPr>
          <w:noProof/>
        </w:rPr>
      </w:pPr>
      <w:r w:rsidRPr="0061179F">
        <w:rPr>
          <w:noProof/>
        </w:rPr>
        <w:t>Conclusion: 500</w:t>
      </w:r>
    </w:p>
    <w:p w14:paraId="4739524E" w14:textId="77777777" w:rsidR="0061179F" w:rsidRPr="0061179F" w:rsidRDefault="0061179F" w:rsidP="0061179F">
      <w:pPr>
        <w:pStyle w:val="Citation"/>
        <w:rPr>
          <w:noProof/>
        </w:rPr>
      </w:pPr>
      <w:r w:rsidRPr="0061179F">
        <w:rPr>
          <w:noProof/>
        </w:rPr>
        <w:t>References: 200</w:t>
      </w:r>
    </w:p>
    <w:p w14:paraId="399C43D1" w14:textId="77777777" w:rsidR="0061179F" w:rsidRDefault="0061179F" w:rsidP="00FA5701">
      <w:pPr>
        <w:pStyle w:val="Title"/>
        <w:jc w:val="center"/>
        <w:rPr>
          <w:noProof/>
        </w:rPr>
      </w:pPr>
    </w:p>
    <w:p w14:paraId="481960FE" w14:textId="7FA6B5E0" w:rsidR="00FA5701" w:rsidRPr="00816557" w:rsidRDefault="00FA5701" w:rsidP="00FA5701">
      <w:pPr>
        <w:pStyle w:val="Title"/>
        <w:jc w:val="center"/>
        <w:rPr>
          <w:noProof/>
        </w:rPr>
      </w:pPr>
      <w:r w:rsidRPr="00816557">
        <w:rPr>
          <w:noProof/>
        </w:rPr>
        <w:t>Title of the Chapter</w:t>
      </w:r>
    </w:p>
    <w:p w14:paraId="0122D298" w14:textId="5FDE42ED" w:rsidR="00FA5701" w:rsidRPr="00816557" w:rsidRDefault="00FA5701" w:rsidP="00FA5701">
      <w:pPr>
        <w:pStyle w:val="Title"/>
        <w:jc w:val="center"/>
        <w:rPr>
          <w:rStyle w:val="SubtitleChar"/>
          <w:noProof/>
        </w:rPr>
      </w:pPr>
      <w:r w:rsidRPr="00816557">
        <w:rPr>
          <w:rStyle w:val="SubtitleChar"/>
          <w:noProof/>
        </w:rPr>
        <w:t>Sub-tile of the chapter</w:t>
      </w:r>
    </w:p>
    <w:p w14:paraId="2FF5B88F" w14:textId="1AF6FF38" w:rsidR="00FA5701" w:rsidRPr="00816557" w:rsidRDefault="00FA5701" w:rsidP="00FA5701">
      <w:pPr>
        <w:pStyle w:val="Author"/>
        <w:rPr>
          <w:color w:val="FF0000"/>
          <w:lang w:val="en-GB"/>
        </w:rPr>
      </w:pPr>
      <w:r w:rsidRPr="00816557">
        <w:rPr>
          <w:color w:val="FF0000"/>
          <w:lang w:val="en-GB"/>
        </w:rPr>
        <w:t>Corresponding Author's First name Family name, Affiliation, Country, City. Email</w:t>
      </w:r>
    </w:p>
    <w:p w14:paraId="00B6074B" w14:textId="77777777" w:rsidR="00FA5701" w:rsidRPr="00816557" w:rsidRDefault="00FA5701" w:rsidP="00FA5701">
      <w:pPr>
        <w:pStyle w:val="Author"/>
        <w:rPr>
          <w:color w:val="FF0000"/>
          <w:lang w:val="en-GB"/>
        </w:rPr>
      </w:pPr>
      <w:r w:rsidRPr="00816557">
        <w:rPr>
          <w:color w:val="FF0000"/>
          <w:lang w:val="en-GB"/>
        </w:rPr>
        <w:t>Author #2 First name Family name, Affiliation, Country, City. Email</w:t>
      </w:r>
    </w:p>
    <w:p w14:paraId="7B8905CC" w14:textId="10A9BE45" w:rsidR="00FA5701" w:rsidRPr="00816557" w:rsidRDefault="00FA5701" w:rsidP="00FA5701">
      <w:pPr>
        <w:pStyle w:val="Author"/>
        <w:rPr>
          <w:lang w:val="en-GB"/>
        </w:rPr>
      </w:pPr>
      <w:r w:rsidRPr="00816557">
        <w:rPr>
          <w:color w:val="FF0000"/>
          <w:lang w:val="en-GB"/>
        </w:rPr>
        <w:t>Author #3 First name Family name, Affiliation, Country, City. Email</w:t>
      </w:r>
    </w:p>
    <w:p w14:paraId="075A4CBB" w14:textId="2937051E" w:rsidR="00FA5701" w:rsidRPr="00816557" w:rsidRDefault="00FA5701" w:rsidP="00FA5701">
      <w:pPr>
        <w:pStyle w:val="Author"/>
        <w:rPr>
          <w:lang w:val="en-GB"/>
        </w:rPr>
      </w:pPr>
      <w:r w:rsidRPr="00816557">
        <w:rPr>
          <w:lang w:val="en-GB"/>
        </w:rPr>
        <w:t>Author #4 First name Family name, Affiliation, Country, City. Email</w:t>
      </w:r>
    </w:p>
    <w:p w14:paraId="694FC51C" w14:textId="74CB2C92" w:rsidR="0046077B" w:rsidRPr="00816557" w:rsidRDefault="00FA5701" w:rsidP="0046077B">
      <w:pPr>
        <w:pStyle w:val="abstract0"/>
        <w:rPr>
          <w:noProof/>
          <w:lang w:val="it-IT"/>
        </w:rPr>
      </w:pPr>
      <w:r w:rsidRPr="00816557">
        <w:rPr>
          <w:b/>
          <w:bCs w:val="0"/>
          <w:noProof/>
          <w:lang w:val="en-GB"/>
        </w:rPr>
        <w:t>Abstract</w:t>
      </w:r>
      <w:r w:rsidRPr="00816557">
        <w:rPr>
          <w:noProof/>
          <w:lang w:val="en-GB"/>
        </w:rPr>
        <w:t xml:space="preserve"> - </w:t>
      </w:r>
      <w:r w:rsidRPr="00816557">
        <w:rPr>
          <w:noProof/>
          <w:color w:val="2E74B5" w:themeColor="accent1" w:themeShade="BF"/>
          <w:lang w:val="en-GB"/>
        </w:rPr>
        <w:t xml:space="preserve">A single paragraph, with no abbreviations or quoting, explaining the proposed contribution, its objectives and methodology. Each contributed chapter must include a short abstract between 200 and max 300 words, which describes the subject of, and key findings in, the chapter. Remember that the abstract is concisely reports the aims and outcomes of your research so that readers know exactly what the text is about. </w:t>
      </w:r>
      <w:r w:rsidR="0046077B" w:rsidRPr="00816557">
        <w:rPr>
          <w:noProof/>
          <w:lang w:val="en-GB"/>
        </w:rPr>
        <w:t xml:space="preserve">Lorem ipsum dolor sit amet, consectetur adipiscing elit. Mauris magna felis, tempor non sodales id, faucibus non orci. Maecenas condimentum sem varius neque sagittis et lobortis velit euismod. </w:t>
      </w:r>
      <w:r w:rsidR="0046077B" w:rsidRPr="00E75FE4">
        <w:rPr>
          <w:noProof/>
          <w:lang w:val="pt-PT"/>
        </w:rPr>
        <w:t xml:space="preserve">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Proin eu lorem nunc. </w:t>
      </w:r>
      <w:r w:rsidR="0046077B" w:rsidRPr="00816557">
        <w:rPr>
          <w:noProof/>
          <w:lang w:val="it-IT"/>
        </w:rPr>
        <w:t>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p>
    <w:p w14:paraId="3F3110C7" w14:textId="39B2B382" w:rsidR="00FA5701" w:rsidRPr="00816557" w:rsidRDefault="00FA5701" w:rsidP="00FA5701">
      <w:pPr>
        <w:pStyle w:val="keywords"/>
        <w:rPr>
          <w:b w:val="0"/>
          <w:bCs w:val="0"/>
          <w:noProof/>
        </w:rPr>
      </w:pPr>
      <w:r w:rsidRPr="00816557">
        <w:rPr>
          <w:noProof/>
        </w:rPr>
        <w:t xml:space="preserve">Keywords: </w:t>
      </w:r>
      <w:r w:rsidRPr="00816557">
        <w:rPr>
          <w:b w:val="0"/>
          <w:bCs w:val="0"/>
          <w:noProof/>
        </w:rPr>
        <w:t>keyword 1, keyword 2, keyword 3, keyword 4, max 5 keyword or short sentences</w:t>
      </w:r>
    </w:p>
    <w:p w14:paraId="179D60DD" w14:textId="5935C495" w:rsidR="00FA5701" w:rsidRPr="00E75FE4" w:rsidRDefault="009B1B22" w:rsidP="009B1B22">
      <w:pPr>
        <w:pStyle w:val="Ttulo11"/>
        <w:rPr>
          <w:noProof/>
          <w:lang w:val="pt-PT"/>
        </w:rPr>
      </w:pPr>
      <w:r w:rsidRPr="00E75FE4">
        <w:rPr>
          <w:noProof/>
          <w:lang w:val="pt-PT"/>
        </w:rPr>
        <w:t xml:space="preserve">Introduction </w:t>
      </w:r>
    </w:p>
    <w:p w14:paraId="3F331EA2" w14:textId="519308ED" w:rsidR="009B1B22" w:rsidRPr="00816557" w:rsidRDefault="009B1B22" w:rsidP="009B1B22">
      <w:pPr>
        <w:rPr>
          <w:noProof/>
          <w:color w:val="2E74B5" w:themeColor="accent1" w:themeShade="BF"/>
        </w:rPr>
      </w:pPr>
      <w:r w:rsidRPr="00816557">
        <w:rPr>
          <w:noProof/>
          <w:color w:val="2E74B5" w:themeColor="accent1" w:themeShade="BF"/>
        </w:rPr>
        <w:t>Introduce your topic, the scope of the research</w:t>
      </w:r>
      <w:r w:rsidRPr="00E75FE4">
        <w:rPr>
          <w:rStyle w:val="StileRimandonotaapidipaginaTitoli"/>
          <w:noProof/>
          <w:color w:val="2E74B5" w:themeColor="accent1" w:themeShade="BF"/>
          <w:lang w:val="pt-PT"/>
        </w:rPr>
        <w:footnoteReference w:id="1"/>
      </w:r>
      <w:r w:rsidRPr="00816557">
        <w:rPr>
          <w:noProof/>
          <w:color w:val="2E74B5" w:themeColor="accent1" w:themeShade="BF"/>
        </w:rPr>
        <w:t xml:space="preserve"> and the main issues….work methodology, the state of the art, the main theories you base your work …</w:t>
      </w:r>
    </w:p>
    <w:p w14:paraId="3731170B" w14:textId="68F5B2F5" w:rsidR="009B1B22" w:rsidRPr="00E75FE4" w:rsidRDefault="009B1B22" w:rsidP="009B1B22">
      <w:pPr>
        <w:pStyle w:val="Ttulo11"/>
        <w:rPr>
          <w:noProof/>
          <w:lang w:val="pt-PT"/>
        </w:rPr>
      </w:pPr>
      <w:r w:rsidRPr="00E75FE4">
        <w:rPr>
          <w:noProof/>
          <w:lang w:val="pt-PT"/>
        </w:rPr>
        <w:lastRenderedPageBreak/>
        <w:t>Cases</w:t>
      </w:r>
    </w:p>
    <w:p w14:paraId="4B692575" w14:textId="5CABF1F9" w:rsidR="009B1B22" w:rsidRPr="00816557" w:rsidRDefault="00B72754" w:rsidP="00B72754">
      <w:pPr>
        <w:rPr>
          <w:noProof/>
        </w:rPr>
      </w:pPr>
      <w:r w:rsidRPr="00816557">
        <w:rPr>
          <w:noProof/>
          <w:color w:val="2E74B5" w:themeColor="accent1" w:themeShade="BF"/>
        </w:rPr>
        <w:t>Brief introduction to the cases, wh</w:t>
      </w:r>
      <w:r w:rsidR="009B1B22" w:rsidRPr="00816557">
        <w:rPr>
          <w:noProof/>
          <w:color w:val="2E74B5" w:themeColor="accent1" w:themeShade="BF"/>
        </w:rPr>
        <w:t>y these, why they are taken into consideration…</w:t>
      </w:r>
      <w:r w:rsidRPr="00816557">
        <w:rPr>
          <w:noProof/>
          <w:color w:val="2E74B5" w:themeColor="accent1" w:themeShade="BF"/>
        </w:rPr>
        <w:t xml:space="preserve"> </w:t>
      </w:r>
      <w:r w:rsidR="009B1B22" w:rsidRPr="00816557">
        <w:rPr>
          <w:noProof/>
        </w:rPr>
        <w:t xml:space="preserve">Lorem ipsum dolor sit amet, consectetur adipiscing elit. </w:t>
      </w:r>
      <w:r w:rsidR="009B1B22" w:rsidRPr="00792C50">
        <w:rPr>
          <w:noProof/>
          <w:lang w:val="it-IT"/>
        </w:rPr>
        <w:t xml:space="preserve">Mauris magna felis, tempor non sodales id, faucibus non orci. </w:t>
      </w:r>
      <w:r w:rsidR="009B1B22" w:rsidRPr="00792C50">
        <w:rPr>
          <w:noProof/>
          <w:lang w:val="pt-PT"/>
        </w:rPr>
        <w:t xml:space="preserve">Maecenas condimentum sem varius neque sagittis et lobortis velit euismod. </w:t>
      </w:r>
      <w:r w:rsidR="009B1B22" w:rsidRPr="00E75FE4">
        <w:rPr>
          <w:noProof/>
          <w:lang w:val="pt-PT"/>
        </w:rPr>
        <w:t xml:space="preserve">Vivamus ultrices condimentum consectetur. Vivamus nec augue felis. Cras non tempus tortor. Proin dignissim vehicula magna, id eleifend dui commodo a. Nam consequat nulla ultricies nisi pulvinar sit amet egestas lacus dapibus. </w:t>
      </w:r>
      <w:r w:rsidR="009B1B22" w:rsidRPr="00816557">
        <w:rPr>
          <w:noProof/>
        </w:rPr>
        <w:t>Donec lacinia urna id sapien eleifend at ultricies augue euismod.</w:t>
      </w:r>
    </w:p>
    <w:p w14:paraId="3E9519EB" w14:textId="29AA529E" w:rsidR="0046077B" w:rsidRPr="00816557"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noProof/>
        </w:rPr>
      </w:pPr>
      <w:r w:rsidRPr="00816557">
        <w:rPr>
          <w:noProof/>
        </w:rPr>
        <w:t>CASE 1 - NAME, COUNTRY</w:t>
      </w:r>
    </w:p>
    <w:p w14:paraId="7966D344" w14:textId="77777777" w:rsidR="0046077B" w:rsidRPr="00816557"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b/>
          <w:bCs/>
          <w:noProof/>
        </w:rPr>
      </w:pPr>
      <w:r w:rsidRPr="00816557">
        <w:rPr>
          <w:b/>
          <w:bCs/>
          <w:noProof/>
        </w:rPr>
        <w:t>Presentation</w:t>
      </w:r>
    </w:p>
    <w:p w14:paraId="1BCECC4D" w14:textId="72AF2306" w:rsidR="009B1B22" w:rsidRPr="00816557" w:rsidRDefault="00B72754" w:rsidP="0046077B">
      <w:pPr>
        <w:pBdr>
          <w:top w:val="single" w:sz="4" w:space="1" w:color="auto"/>
          <w:left w:val="single" w:sz="4" w:space="4" w:color="auto"/>
          <w:bottom w:val="single" w:sz="4" w:space="1" w:color="auto"/>
          <w:right w:val="single" w:sz="4" w:space="4" w:color="auto"/>
        </w:pBdr>
        <w:shd w:val="clear" w:color="auto" w:fill="FFF2CC" w:themeFill="accent4" w:themeFillTint="33"/>
        <w:rPr>
          <w:noProof/>
          <w:sz w:val="20"/>
          <w:szCs w:val="20"/>
          <w:lang w:val="it-IT"/>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w:t>
      </w:r>
      <w:r w:rsidR="009B1B22" w:rsidRPr="00E75FE4">
        <w:rPr>
          <w:noProof/>
          <w:sz w:val="20"/>
          <w:szCs w:val="20"/>
          <w:lang w:val="pt-PT"/>
        </w:rPr>
        <w:t xml:space="preserve">Proin eu lorem nunc. </w:t>
      </w:r>
      <w:r w:rsidR="009B1B22" w:rsidRPr="00816557">
        <w:rPr>
          <w:noProof/>
          <w:sz w:val="20"/>
          <w:szCs w:val="20"/>
          <w:lang w:val="it-IT"/>
        </w:rPr>
        <w:t>Class aptent taciti sociosqu ad litora torquent per conubia nostra, per inceptos himenaeos. Etiam tincidunt turpis sit amet tellus posuere et pretium dui placerat. Morbi sed mauris lacus, ac mollis magna. Ut eu dolor nisi, id posuere arcu. Curabitur</w:t>
      </w:r>
      <w:r w:rsidRPr="00816557">
        <w:rPr>
          <w:noProof/>
          <w:sz w:val="20"/>
          <w:szCs w:val="20"/>
          <w:lang w:val="it-IT"/>
        </w:rPr>
        <w:t xml:space="preserve"> </w:t>
      </w:r>
      <w:r w:rsidR="009B1B22" w:rsidRPr="00816557">
        <w:rPr>
          <w:noProof/>
          <w:sz w:val="20"/>
          <w:szCs w:val="20"/>
          <w:lang w:val="it-IT"/>
        </w:rPr>
        <w:t>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p>
    <w:p w14:paraId="0D21C6E4" w14:textId="4DC07C69" w:rsidR="0046077B" w:rsidRPr="00816557"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b/>
          <w:bCs/>
          <w:noProof/>
        </w:rPr>
      </w:pPr>
      <w:r w:rsidRPr="00816557">
        <w:rPr>
          <w:b/>
          <w:bCs/>
          <w:noProof/>
        </w:rPr>
        <w:t>Placemaking</w:t>
      </w:r>
    </w:p>
    <w:p w14:paraId="7AEBAA02" w14:textId="6DFB4168" w:rsidR="0046077B" w:rsidRPr="00E75FE4"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noProof/>
          <w:sz w:val="20"/>
          <w:szCs w:val="20"/>
          <w:lang w:val="pt-PT"/>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77443D21" w14:textId="4B6EBF17" w:rsidR="0046077B" w:rsidRPr="00816557"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noProof/>
          <w:sz w:val="20"/>
          <w:szCs w:val="20"/>
          <w:lang w:val="it-IT"/>
        </w:rPr>
      </w:pPr>
      <w:r w:rsidRPr="00E75FE4">
        <w:rPr>
          <w:noProof/>
          <w:sz w:val="20"/>
          <w:szCs w:val="20"/>
          <w:lang w:val="pt-PT"/>
        </w:rPr>
        <w:t xml:space="preserve">Proin eu lorem nunc. </w:t>
      </w:r>
      <w:r w:rsidRPr="00816557">
        <w:rPr>
          <w:noProof/>
          <w:sz w:val="20"/>
          <w:szCs w:val="20"/>
          <w:lang w:val="it-IT"/>
        </w:rPr>
        <w:t>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p>
    <w:p w14:paraId="5FBBE292" w14:textId="3B09C989" w:rsidR="0046077B" w:rsidRPr="00816557"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b/>
          <w:bCs/>
          <w:noProof/>
        </w:rPr>
      </w:pPr>
      <w:r w:rsidRPr="00816557">
        <w:rPr>
          <w:b/>
          <w:bCs/>
          <w:noProof/>
        </w:rPr>
        <w:t>Results and adde</w:t>
      </w:r>
      <w:r w:rsidR="00B72754" w:rsidRPr="00816557">
        <w:rPr>
          <w:b/>
          <w:bCs/>
          <w:noProof/>
        </w:rPr>
        <w:t>d</w:t>
      </w:r>
      <w:r w:rsidRPr="00816557">
        <w:rPr>
          <w:b/>
          <w:bCs/>
          <w:noProof/>
        </w:rPr>
        <w:t>-value</w:t>
      </w:r>
    </w:p>
    <w:p w14:paraId="5B092D23" w14:textId="0FEA149A" w:rsidR="0046077B" w:rsidRPr="00816557" w:rsidRDefault="0046077B" w:rsidP="0046077B">
      <w:pPr>
        <w:pBdr>
          <w:top w:val="single" w:sz="4" w:space="1" w:color="auto"/>
          <w:left w:val="single" w:sz="4" w:space="4" w:color="auto"/>
          <w:bottom w:val="single" w:sz="4" w:space="1" w:color="auto"/>
          <w:right w:val="single" w:sz="4" w:space="4" w:color="auto"/>
        </w:pBdr>
        <w:shd w:val="clear" w:color="auto" w:fill="FFF2CC" w:themeFill="accent4" w:themeFillTint="33"/>
        <w:rPr>
          <w:noProof/>
          <w:sz w:val="20"/>
          <w:szCs w:val="20"/>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w:t>
      </w:r>
      <w:r w:rsidRPr="00816557">
        <w:rPr>
          <w:noProof/>
          <w:sz w:val="20"/>
          <w:szCs w:val="20"/>
        </w:rPr>
        <w:t>Vivamus ultrices condimentum</w:t>
      </w:r>
    </w:p>
    <w:p w14:paraId="208AAADF" w14:textId="18273797" w:rsidR="009B1B22" w:rsidRPr="00816557" w:rsidRDefault="009B1B22" w:rsidP="009B1B22">
      <w:pPr>
        <w:rPr>
          <w:noProof/>
        </w:rPr>
      </w:pPr>
    </w:p>
    <w:p w14:paraId="541C0A14" w14:textId="7210681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noProof/>
        </w:rPr>
      </w:pPr>
      <w:r w:rsidRPr="00816557">
        <w:rPr>
          <w:noProof/>
        </w:rPr>
        <w:t>CASE 2 - NAME, COUNTRY</w:t>
      </w:r>
    </w:p>
    <w:p w14:paraId="52BB84C5" w14:textId="7777777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b/>
          <w:bCs/>
          <w:noProof/>
        </w:rPr>
      </w:pPr>
      <w:r w:rsidRPr="00816557">
        <w:rPr>
          <w:b/>
          <w:bCs/>
          <w:noProof/>
        </w:rPr>
        <w:t>Presentation</w:t>
      </w:r>
    </w:p>
    <w:p w14:paraId="7EE15BCB" w14:textId="7A7B1016"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noProof/>
          <w:sz w:val="20"/>
          <w:szCs w:val="20"/>
          <w:lang w:val="it-IT"/>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Proin eu lorem nunc. </w:t>
      </w:r>
      <w:r w:rsidRPr="00816557">
        <w:rPr>
          <w:noProof/>
          <w:sz w:val="20"/>
          <w:szCs w:val="20"/>
          <w:lang w:val="it-IT"/>
        </w:rPr>
        <w:t xml:space="preserve">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w:t>
      </w:r>
      <w:r w:rsidRPr="00816557">
        <w:rPr>
          <w:noProof/>
          <w:sz w:val="20"/>
          <w:szCs w:val="20"/>
          <w:lang w:val="it-IT"/>
        </w:rPr>
        <w:lastRenderedPageBreak/>
        <w:t>pulvinar nulla, eget volutpat nisi lobortis ac. Class aptent taciti sociosqu ad litora torquent per conubia nostra, per inceptos himenaeos.</w:t>
      </w:r>
    </w:p>
    <w:p w14:paraId="268B7FF8" w14:textId="7777777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b/>
          <w:bCs/>
          <w:noProof/>
        </w:rPr>
      </w:pPr>
      <w:r w:rsidRPr="00816557">
        <w:rPr>
          <w:b/>
          <w:bCs/>
          <w:noProof/>
        </w:rPr>
        <w:t>Placemaking</w:t>
      </w:r>
    </w:p>
    <w:p w14:paraId="50B9256F" w14:textId="77777777" w:rsidR="00B72754" w:rsidRPr="00E75FE4"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noProof/>
          <w:sz w:val="20"/>
          <w:szCs w:val="20"/>
          <w:lang w:val="pt-PT"/>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69DDF315" w14:textId="72A5A2D4"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noProof/>
          <w:sz w:val="20"/>
          <w:szCs w:val="20"/>
          <w:lang w:val="it-IT"/>
        </w:rPr>
      </w:pPr>
      <w:r w:rsidRPr="00E75FE4">
        <w:rPr>
          <w:noProof/>
          <w:sz w:val="20"/>
          <w:szCs w:val="20"/>
          <w:lang w:val="pt-PT"/>
        </w:rPr>
        <w:t xml:space="preserve">Proin eu lorem nunc. </w:t>
      </w:r>
      <w:r w:rsidRPr="00816557">
        <w:rPr>
          <w:noProof/>
          <w:sz w:val="20"/>
          <w:szCs w:val="20"/>
          <w:lang w:val="it-IT"/>
        </w:rPr>
        <w:t>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p>
    <w:p w14:paraId="02C34BB8" w14:textId="4FC45BFD"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b/>
          <w:bCs/>
          <w:noProof/>
        </w:rPr>
      </w:pPr>
      <w:r w:rsidRPr="00816557">
        <w:rPr>
          <w:b/>
          <w:bCs/>
          <w:noProof/>
        </w:rPr>
        <w:t>Results and added-value</w:t>
      </w:r>
    </w:p>
    <w:p w14:paraId="193C7237" w14:textId="7777777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FBE4D5" w:themeFill="accent2" w:themeFillTint="33"/>
        <w:rPr>
          <w:noProof/>
          <w:sz w:val="20"/>
          <w:szCs w:val="20"/>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w:t>
      </w:r>
      <w:r w:rsidRPr="00816557">
        <w:rPr>
          <w:noProof/>
          <w:sz w:val="20"/>
          <w:szCs w:val="20"/>
        </w:rPr>
        <w:t>Vivamus ultrices condimentum</w:t>
      </w:r>
    </w:p>
    <w:p w14:paraId="3EF66D71" w14:textId="5764982C" w:rsidR="00B72754" w:rsidRPr="00816557" w:rsidRDefault="00B72754" w:rsidP="00B72754">
      <w:pPr>
        <w:rPr>
          <w:noProof/>
        </w:rPr>
      </w:pPr>
    </w:p>
    <w:p w14:paraId="2251E5FE" w14:textId="7777777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noProof/>
        </w:rPr>
      </w:pPr>
      <w:r w:rsidRPr="00816557">
        <w:rPr>
          <w:noProof/>
        </w:rPr>
        <w:t>CASE 1 - NAME, COUNTRY</w:t>
      </w:r>
    </w:p>
    <w:p w14:paraId="3AF10E86" w14:textId="7777777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b/>
          <w:bCs/>
          <w:noProof/>
        </w:rPr>
      </w:pPr>
      <w:r w:rsidRPr="00816557">
        <w:rPr>
          <w:b/>
          <w:bCs/>
          <w:noProof/>
        </w:rPr>
        <w:t>Presentation</w:t>
      </w:r>
    </w:p>
    <w:p w14:paraId="4CC70EEF" w14:textId="6C08A03C"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noProof/>
          <w:sz w:val="20"/>
          <w:szCs w:val="20"/>
          <w:lang w:val="it-IT"/>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Proin eu lorem nunc. </w:t>
      </w:r>
      <w:r w:rsidRPr="00816557">
        <w:rPr>
          <w:noProof/>
          <w:sz w:val="20"/>
          <w:szCs w:val="20"/>
          <w:lang w:val="it-IT"/>
        </w:rPr>
        <w:t>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p>
    <w:p w14:paraId="0B94C204" w14:textId="77777777"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b/>
          <w:bCs/>
          <w:noProof/>
        </w:rPr>
      </w:pPr>
      <w:r w:rsidRPr="00816557">
        <w:rPr>
          <w:b/>
          <w:bCs/>
          <w:noProof/>
        </w:rPr>
        <w:t>Placemaking</w:t>
      </w:r>
    </w:p>
    <w:p w14:paraId="64E3C91A" w14:textId="77777777" w:rsidR="00B72754" w:rsidRPr="00E75FE4"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noProof/>
          <w:sz w:val="20"/>
          <w:szCs w:val="20"/>
          <w:lang w:val="pt-PT"/>
        </w:rPr>
      </w:pPr>
      <w:r w:rsidRPr="00816557">
        <w:rPr>
          <w:noProof/>
          <w:sz w:val="20"/>
          <w:szCs w:val="20"/>
        </w:rPr>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11A6C663" w14:textId="462DDD20"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noProof/>
          <w:sz w:val="20"/>
          <w:szCs w:val="20"/>
          <w:lang w:val="it-IT"/>
        </w:rPr>
      </w:pPr>
      <w:r w:rsidRPr="00E75FE4">
        <w:rPr>
          <w:noProof/>
          <w:sz w:val="20"/>
          <w:szCs w:val="20"/>
          <w:lang w:val="pt-PT"/>
        </w:rPr>
        <w:t xml:space="preserve">Proin eu lorem nunc. </w:t>
      </w:r>
      <w:r w:rsidRPr="00816557">
        <w:rPr>
          <w:noProof/>
          <w:sz w:val="20"/>
          <w:szCs w:val="20"/>
          <w:lang w:val="it-IT"/>
        </w:rPr>
        <w:t>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p>
    <w:p w14:paraId="46157292" w14:textId="28152F4D" w:rsidR="00B72754" w:rsidRPr="00816557"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b/>
          <w:bCs/>
          <w:noProof/>
        </w:rPr>
      </w:pPr>
      <w:r w:rsidRPr="00816557">
        <w:rPr>
          <w:b/>
          <w:bCs/>
          <w:noProof/>
        </w:rPr>
        <w:t>Results and added-value</w:t>
      </w:r>
    </w:p>
    <w:p w14:paraId="3FD92421" w14:textId="77777777" w:rsidR="00B72754" w:rsidRPr="00E75FE4" w:rsidRDefault="00B72754" w:rsidP="00B72754">
      <w:pPr>
        <w:pBdr>
          <w:top w:val="single" w:sz="4" w:space="1" w:color="auto"/>
          <w:left w:val="single" w:sz="4" w:space="4" w:color="auto"/>
          <w:bottom w:val="single" w:sz="4" w:space="1" w:color="auto"/>
          <w:right w:val="single" w:sz="4" w:space="4" w:color="auto"/>
        </w:pBdr>
        <w:shd w:val="clear" w:color="auto" w:fill="E2EFD9" w:themeFill="accent6" w:themeFillTint="33"/>
        <w:rPr>
          <w:noProof/>
          <w:sz w:val="20"/>
          <w:szCs w:val="20"/>
          <w:lang w:val="pt-PT"/>
        </w:rPr>
      </w:pPr>
      <w:r w:rsidRPr="00816557">
        <w:rPr>
          <w:noProof/>
          <w:sz w:val="20"/>
          <w:szCs w:val="20"/>
        </w:rPr>
        <w:lastRenderedPageBreak/>
        <w:t xml:space="preserve">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sz w:val="20"/>
          <w:szCs w:val="20"/>
          <w:lang w:val="it-IT"/>
        </w:rPr>
        <w:t xml:space="preserve">Mauris magna felis, tempor non sodales id, faucibus non orci. </w:t>
      </w:r>
      <w:r w:rsidRPr="00E75FE4">
        <w:rPr>
          <w:noProof/>
          <w:sz w:val="20"/>
          <w:szCs w:val="20"/>
          <w:lang w:val="pt-PT"/>
        </w:rPr>
        <w:t>Maecenas condimentum sem varius neque sagittis et lobortis velit euismod. Vivamus ultrices condimentum</w:t>
      </w:r>
    </w:p>
    <w:p w14:paraId="492EC53F" w14:textId="0B04E2E0" w:rsidR="00B72754" w:rsidRPr="00816557" w:rsidRDefault="00E75FE4" w:rsidP="00B72754">
      <w:pPr>
        <w:pStyle w:val="Ttulo11"/>
        <w:ind w:left="357" w:hanging="357"/>
        <w:rPr>
          <w:noProof/>
        </w:rPr>
      </w:pPr>
      <w:r w:rsidRPr="00816557">
        <w:rPr>
          <w:noProof/>
        </w:rPr>
        <w:t xml:space="preserve">discussion on </w:t>
      </w:r>
      <w:r w:rsidR="00B72754" w:rsidRPr="00816557">
        <w:rPr>
          <w:noProof/>
        </w:rPr>
        <w:t>outcomes and results</w:t>
      </w:r>
      <w:r w:rsidRPr="00816557">
        <w:rPr>
          <w:noProof/>
        </w:rPr>
        <w:t xml:space="preserve"> of the 3 cases</w:t>
      </w:r>
    </w:p>
    <w:p w14:paraId="1F314C38" w14:textId="77777777" w:rsidR="00B72754" w:rsidRPr="00E75FE4" w:rsidRDefault="00B72754" w:rsidP="00B72754">
      <w:pPr>
        <w:rPr>
          <w:noProof/>
          <w:lang w:val="pt-PT"/>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lang w:val="it-IT"/>
        </w:rPr>
        <w:t xml:space="preserve">Mauris magna felis, tempor non sodales id, faucibus non orci. </w:t>
      </w:r>
      <w:r w:rsidRPr="00E75FE4">
        <w:rPr>
          <w:noProof/>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64C3E238" w14:textId="77777777" w:rsidR="00E75FE4" w:rsidRPr="00E75FE4" w:rsidRDefault="00B72754" w:rsidP="00E75FE4">
      <w:pPr>
        <w:rPr>
          <w:noProof/>
          <w:lang w:val="pt-PT"/>
        </w:rPr>
      </w:pPr>
      <w:r w:rsidRPr="00E75FE4">
        <w:rPr>
          <w:noProof/>
          <w:lang w:val="pt-PT"/>
        </w:rPr>
        <w:t xml:space="preserve">Proin eu lorem nunc. </w:t>
      </w:r>
      <w:r w:rsidRPr="00816557">
        <w:rPr>
          <w:noProof/>
          <w:lang w:val="it-IT"/>
        </w:rPr>
        <w:t xml:space="preserve">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 </w:t>
      </w:r>
      <w:r w:rsidR="0046077B" w:rsidRPr="00816557">
        <w:rPr>
          <w:noProof/>
          <w:lang w:val="it-IT"/>
        </w:rPr>
        <w:t xml:space="preserve">consectetur adipiscing elit. Mauris magna felis, tempor non sodales id, faucibus non orci. </w:t>
      </w:r>
      <w:r w:rsidR="0046077B" w:rsidRPr="00E75FE4">
        <w:rPr>
          <w:noProof/>
          <w:lang w:val="pt-PT"/>
        </w:rPr>
        <w:t>Maecenas condimentum sem varius neque sagittis et lobortis velit euismod. Vivamus ultrices condimentum Lorem ipsum dolor sit amet, consectetur adipiscing elit. Mauris magna felis, tempor non sodales id, faucibus non orci. 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r w:rsidR="00E75FE4">
        <w:rPr>
          <w:noProof/>
          <w:lang w:val="pt-PT"/>
        </w:rPr>
        <w:t xml:space="preserve"> </w:t>
      </w:r>
      <w:r w:rsidR="00E75FE4" w:rsidRPr="00E75FE4">
        <w:rPr>
          <w:noProof/>
          <w:lang w:val="pt-PT"/>
        </w:rPr>
        <w:t xml:space="preserve">Lorem ipsum dolor sit amet, consectetur adipiscing elit. </w:t>
      </w:r>
      <w:r w:rsidR="00E75FE4" w:rsidRPr="00816557">
        <w:rPr>
          <w:noProof/>
          <w:lang w:val="it-IT"/>
        </w:rPr>
        <w:t xml:space="preserve">Mauris magna felis, tempor non sodales id, faucibus non orci. </w:t>
      </w:r>
      <w:r w:rsidR="00E75FE4" w:rsidRPr="00E75FE4">
        <w:rPr>
          <w:noProof/>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00E75FE4" w:rsidRPr="00816557">
        <w:rPr>
          <w:noProof/>
          <w:lang w:val="it-IT"/>
        </w:rPr>
        <w:t xml:space="preserve">Mauris magna felis, tempor non sodales id, faucibus non orci. </w:t>
      </w:r>
      <w:r w:rsidR="00E75FE4" w:rsidRPr="00E75FE4">
        <w:rPr>
          <w:noProof/>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54E234C7" w14:textId="5C2C125B" w:rsidR="00E75FE4" w:rsidRDefault="00E75FE4" w:rsidP="00E75FE4">
      <w:pPr>
        <w:pStyle w:val="Ttulo11"/>
        <w:ind w:left="357" w:hanging="357"/>
        <w:rPr>
          <w:noProof/>
          <w:lang w:val="pt-PT"/>
        </w:rPr>
      </w:pPr>
      <w:r>
        <w:rPr>
          <w:noProof/>
          <w:lang w:val="pt-PT"/>
        </w:rPr>
        <w:t>lessons learned</w:t>
      </w:r>
    </w:p>
    <w:p w14:paraId="397087D6" w14:textId="77777777" w:rsidR="00E75FE4" w:rsidRPr="00E75FE4" w:rsidRDefault="00E75FE4" w:rsidP="00E75FE4">
      <w:pPr>
        <w:rPr>
          <w:noProof/>
          <w:lang w:val="pt-PT"/>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w:t>
      </w:r>
      <w:r w:rsidRPr="00816557">
        <w:rPr>
          <w:noProof/>
          <w:lang w:val="it-IT"/>
        </w:rPr>
        <w:t xml:space="preserve">Mauris magna felis, tempor non sodales id, faucibus non orci. </w:t>
      </w:r>
      <w:r w:rsidRPr="00E75FE4">
        <w:rPr>
          <w:noProof/>
          <w:lang w:val="pt-PT"/>
        </w:rPr>
        <w:t xml:space="preserve">Maecenas condimentum sem varius neque sagittis et lobortis velit euismod. Vivamus ultrices condimentum consectetur. Vivamus nec augue felis. Cras non tempus tortor. Proin dignissim vehicula magna, id eleifend </w:t>
      </w:r>
      <w:r w:rsidRPr="00E75FE4">
        <w:rPr>
          <w:noProof/>
          <w:lang w:val="pt-PT"/>
        </w:rPr>
        <w:lastRenderedPageBreak/>
        <w:t>dui commodo a. Nam consequat nulla ultricies nisi pulvinar sit amet egestas lacus dapibus. Donec lacinia urna id sapien eleifend at ultricies augue euismod.</w:t>
      </w:r>
    </w:p>
    <w:p w14:paraId="34FB18F4" w14:textId="77777777" w:rsidR="00E75FE4" w:rsidRDefault="00E75FE4" w:rsidP="00E75FE4">
      <w:pPr>
        <w:numPr>
          <w:ilvl w:val="0"/>
          <w:numId w:val="22"/>
        </w:numPr>
        <w:rPr>
          <w:noProof/>
          <w:lang w:val="pt-PT"/>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w:t>
      </w:r>
    </w:p>
    <w:p w14:paraId="6A40251C" w14:textId="7BB6F5A8" w:rsidR="00E75FE4" w:rsidRPr="00E75FE4" w:rsidRDefault="00E75FE4" w:rsidP="00E75FE4">
      <w:pPr>
        <w:numPr>
          <w:ilvl w:val="0"/>
          <w:numId w:val="22"/>
        </w:numPr>
        <w:rPr>
          <w:noProof/>
          <w:lang w:val="pt-PT"/>
        </w:rPr>
      </w:pPr>
      <w:r w:rsidRPr="00E75FE4">
        <w:rPr>
          <w:noProof/>
          <w:lang w:val="pt-PT"/>
        </w:rPr>
        <w:t xml:space="preserve">Donec lacinia urna id sapien eleifend at ultricies augue euismod. Lorem ipsum dolor sit amet, consectetur adipiscing elit. </w:t>
      </w:r>
      <w:r w:rsidRPr="00816557">
        <w:rPr>
          <w:noProof/>
          <w:lang w:val="it-IT"/>
        </w:rPr>
        <w:t xml:space="preserve">Mauris magna felis, tempor non sodales id, faucibus non orci. </w:t>
      </w:r>
      <w:r w:rsidRPr="00E75FE4">
        <w:rPr>
          <w:noProof/>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4C457314" w14:textId="77777777" w:rsidR="00E75FE4" w:rsidRDefault="00E75FE4" w:rsidP="00E75FE4">
      <w:pPr>
        <w:numPr>
          <w:ilvl w:val="0"/>
          <w:numId w:val="22"/>
        </w:numPr>
        <w:rPr>
          <w:noProof/>
          <w:lang w:val="pt-PT"/>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w:t>
      </w:r>
    </w:p>
    <w:p w14:paraId="1F5C9518" w14:textId="77777777" w:rsidR="00E75FE4" w:rsidRPr="00E75FE4" w:rsidRDefault="00E75FE4" w:rsidP="00E75FE4">
      <w:pPr>
        <w:numPr>
          <w:ilvl w:val="0"/>
          <w:numId w:val="22"/>
        </w:numPr>
        <w:rPr>
          <w:noProof/>
          <w:lang w:val="pt-PT"/>
        </w:rPr>
      </w:pPr>
      <w:r w:rsidRPr="00E75FE4">
        <w:rPr>
          <w:noProof/>
          <w:lang w:val="pt-PT"/>
        </w:rPr>
        <w:t xml:space="preserve">Donec lacinia urna id sapien eleifend at ultricies augue euismod. Lorem ipsum dolor sit amet, consectetur adipiscing elit. </w:t>
      </w:r>
      <w:r w:rsidRPr="00816557">
        <w:rPr>
          <w:noProof/>
          <w:lang w:val="it-IT"/>
        </w:rPr>
        <w:t xml:space="preserve">Mauris magna felis, tempor non sodales id, faucibus non orci. </w:t>
      </w:r>
      <w:r w:rsidRPr="00E75FE4">
        <w:rPr>
          <w:noProof/>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w:t>
      </w:r>
    </w:p>
    <w:p w14:paraId="3DD0707E" w14:textId="77777777" w:rsidR="00E75FE4" w:rsidRDefault="00E75FE4" w:rsidP="00E75FE4">
      <w:pPr>
        <w:numPr>
          <w:ilvl w:val="0"/>
          <w:numId w:val="22"/>
        </w:numPr>
        <w:rPr>
          <w:noProof/>
          <w:lang w:val="pt-PT"/>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 xml:space="preserve">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w:t>
      </w:r>
    </w:p>
    <w:p w14:paraId="21C90FD1" w14:textId="062A8863" w:rsidR="00E75FE4" w:rsidRPr="00E75FE4" w:rsidRDefault="00E75FE4" w:rsidP="00E75FE4">
      <w:pPr>
        <w:pStyle w:val="Ttulo11"/>
        <w:ind w:left="357" w:hanging="357"/>
        <w:rPr>
          <w:noProof/>
          <w:lang w:val="pt-PT"/>
        </w:rPr>
      </w:pPr>
      <w:r>
        <w:rPr>
          <w:noProof/>
          <w:lang w:val="pt-PT"/>
        </w:rPr>
        <w:t>conclusions</w:t>
      </w:r>
    </w:p>
    <w:p w14:paraId="1B886B65" w14:textId="56A7C489" w:rsidR="0046077B" w:rsidRPr="0061179F" w:rsidRDefault="00E75FE4" w:rsidP="00E75FE4">
      <w:pPr>
        <w:rPr>
          <w:noProof/>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w:t>
      </w:r>
      <w:r>
        <w:rPr>
          <w:noProof/>
          <w:lang w:val="pt-PT"/>
        </w:rPr>
        <w:t xml:space="preserve"> </w:t>
      </w:r>
      <w:r w:rsidRPr="00E75FE4">
        <w:rPr>
          <w:noProof/>
          <w:lang w:val="pt-PT"/>
        </w:rPr>
        <w:t>Lorem ipsum dolor sit amet, consectetur adipiscing elit. Mauris magna felis, tempor non sodales id, faucibus non orci. 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w:t>
      </w:r>
      <w:r>
        <w:rPr>
          <w:noProof/>
          <w:lang w:val="pt-PT"/>
        </w:rPr>
        <w:t xml:space="preserve"> </w:t>
      </w:r>
      <w:r w:rsidRPr="00E75FE4">
        <w:rPr>
          <w:noProof/>
          <w:lang w:val="pt-PT"/>
        </w:rPr>
        <w:t xml:space="preserve">Lorem ipsum dolor sit amet, consectetur adipiscing elit. Mauris magna felis, tempor non sodales id, faucibus non orci. 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Lorem ipsum dolor sit amet, consectetur adipiscing elit. Lorem ipsum dolor sit amet, consectetur adipiscing elit. </w:t>
      </w:r>
      <w:r w:rsidRPr="0061179F">
        <w:rPr>
          <w:noProof/>
          <w:lang w:val="pt-PT"/>
        </w:rPr>
        <w:t xml:space="preserve">Mauris magna felis, tempor non sodales id, faucibus non orci. </w:t>
      </w:r>
      <w:r w:rsidRPr="00E75FE4">
        <w:rPr>
          <w:noProof/>
          <w:lang w:val="pt-PT"/>
        </w:rPr>
        <w:t xml:space="preserve">Maecenas condimentum sem varius neque sagittis et lobortis velit euismod. </w:t>
      </w:r>
      <w:r w:rsidRPr="0061179F">
        <w:rPr>
          <w:noProof/>
        </w:rPr>
        <w:t xml:space="preserve">Vivamus ultrices condimentum consectetur. </w:t>
      </w:r>
    </w:p>
    <w:p w14:paraId="7D2B9F1F" w14:textId="0D8462EC" w:rsidR="00792C50" w:rsidRPr="0061179F" w:rsidRDefault="00792C50" w:rsidP="00E75FE4">
      <w:pPr>
        <w:rPr>
          <w:noProof/>
        </w:rPr>
      </w:pPr>
    </w:p>
    <w:p w14:paraId="2AD3B88D" w14:textId="466BE4F5" w:rsidR="00792C50" w:rsidRPr="0061179F" w:rsidRDefault="00792C50" w:rsidP="00792C50">
      <w:pPr>
        <w:pStyle w:val="Heading7"/>
        <w:rPr>
          <w:lang w:val="en-GB"/>
        </w:rPr>
      </w:pPr>
      <w:r w:rsidRPr="0061179F">
        <w:rPr>
          <w:lang w:val="en-GB"/>
        </w:rPr>
        <w:lastRenderedPageBreak/>
        <w:t xml:space="preserve">Acknowledgements </w:t>
      </w:r>
    </w:p>
    <w:p w14:paraId="343B7734" w14:textId="4952A872" w:rsidR="00792C50" w:rsidRDefault="00792C50" w:rsidP="00E75FE4">
      <w:pPr>
        <w:rPr>
          <w:noProof/>
          <w:lang w:val="pt-PT"/>
        </w:rPr>
      </w:pPr>
      <w:r w:rsidRPr="00816557">
        <w:rPr>
          <w:noProof/>
        </w:rPr>
        <w:t xml:space="preserve">Lorem ipsum dolor sit amet, consectetur adipiscing elit. </w:t>
      </w:r>
      <w:r w:rsidRPr="00816557">
        <w:rPr>
          <w:noProof/>
          <w:lang w:val="it-IT"/>
        </w:rPr>
        <w:t xml:space="preserve">Mauris magna felis, tempor non sodales id, faucibus non orci. </w:t>
      </w:r>
      <w:r w:rsidRPr="00E75FE4">
        <w:rPr>
          <w:noProof/>
          <w:lang w:val="pt-PT"/>
        </w:rPr>
        <w:t>Maecenas condimentum sem varius neque sagittis et lobortis velit euismod.</w:t>
      </w:r>
    </w:p>
    <w:p w14:paraId="52D8BD18" w14:textId="64A0911D" w:rsidR="00E75FE4" w:rsidRDefault="00E75FE4" w:rsidP="00E75FE4">
      <w:pPr>
        <w:pStyle w:val="Ttulo11"/>
        <w:ind w:left="357" w:hanging="357"/>
        <w:rPr>
          <w:noProof/>
          <w:lang w:val="pt-PT"/>
        </w:rPr>
      </w:pPr>
      <w:r>
        <w:rPr>
          <w:noProof/>
          <w:lang w:val="pt-PT"/>
        </w:rPr>
        <w:t>references</w:t>
      </w:r>
    </w:p>
    <w:p w14:paraId="7EEC0057" w14:textId="6CE1FE42" w:rsidR="00E75FE4" w:rsidRPr="00E75FE4" w:rsidRDefault="00E75FE4" w:rsidP="00E75FE4">
      <w:r w:rsidRPr="00E75FE4">
        <w:t xml:space="preserve">Use consistently </w:t>
      </w:r>
      <w:r>
        <w:t>Chicago-style citation (</w:t>
      </w:r>
      <w:r w:rsidRPr="00E75FE4">
        <w:t>www.chicagomanualofstyle.org</w:t>
      </w:r>
      <w:r>
        <w:t>) or APA (</w:t>
      </w:r>
      <w:hyperlink r:id="rId7" w:history="1">
        <w:r w:rsidR="006E447C" w:rsidRPr="00E27054">
          <w:rPr>
            <w:rStyle w:val="Hyperlink"/>
          </w:rPr>
          <w:t>www.apastyle.org</w:t>
        </w:r>
      </w:hyperlink>
      <w:r>
        <w:t>)</w:t>
      </w:r>
      <w:r w:rsidR="006E447C">
        <w:t>, but do not mix them!</w:t>
      </w:r>
      <w:r>
        <w:t xml:space="preserve"> </w:t>
      </w:r>
    </w:p>
    <w:sectPr w:rsidR="00E75FE4" w:rsidRPr="00E75FE4" w:rsidSect="00522CB4">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077" w:right="1021"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B968C" w14:textId="77777777" w:rsidR="0088347B" w:rsidRDefault="0088347B" w:rsidP="005F0DA2">
      <w:r>
        <w:separator/>
      </w:r>
    </w:p>
  </w:endnote>
  <w:endnote w:type="continuationSeparator" w:id="0">
    <w:p w14:paraId="008C2E80" w14:textId="77777777" w:rsidR="0088347B" w:rsidRDefault="0088347B" w:rsidP="005F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C9D6" w14:textId="77777777" w:rsidR="006E447C" w:rsidRDefault="006E4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6BE" w14:textId="77777777" w:rsidR="006E447C" w:rsidRDefault="006E4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DE33" w14:textId="77777777" w:rsidR="006E447C" w:rsidRDefault="006E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8B04" w14:textId="77777777" w:rsidR="0088347B" w:rsidRDefault="0088347B" w:rsidP="005F0DA2">
      <w:r>
        <w:separator/>
      </w:r>
    </w:p>
  </w:footnote>
  <w:footnote w:type="continuationSeparator" w:id="0">
    <w:p w14:paraId="6B576FF4" w14:textId="77777777" w:rsidR="0088347B" w:rsidRDefault="0088347B" w:rsidP="005F0DA2">
      <w:r>
        <w:continuationSeparator/>
      </w:r>
    </w:p>
  </w:footnote>
  <w:footnote w:id="1">
    <w:p w14:paraId="10CA3D8C" w14:textId="3179E2F0" w:rsidR="00E75FE4" w:rsidRPr="009B1B22" w:rsidRDefault="00E75FE4" w:rsidP="009B1B22">
      <w:pPr>
        <w:pStyle w:val="FootnoteText"/>
        <w:jc w:val="both"/>
        <w:rPr>
          <w:color w:val="FF0000"/>
          <w:lang w:val="en-US"/>
        </w:rPr>
      </w:pPr>
      <w:r w:rsidRPr="009C7F8E">
        <w:rPr>
          <w:rStyle w:val="FootnoteReference"/>
        </w:rPr>
        <w:footnoteRef/>
      </w:r>
      <w:r w:rsidRPr="009C7F8E">
        <w:rPr>
          <w:lang w:val="en-US"/>
        </w:rPr>
        <w:t xml:space="preserve"> </w:t>
      </w:r>
      <w:r w:rsidRPr="00B72754">
        <w:rPr>
          <w:color w:val="2E74B5" w:themeColor="accent1" w:themeShade="BF"/>
          <w:lang w:val="en-US"/>
        </w:rPr>
        <w:t xml:space="preserve">Use footnotes very sparingly  </w:t>
      </w:r>
      <w:r w:rsidRPr="009B1B22">
        <w:rPr>
          <w:color w:val="FF0000"/>
          <w:lang w:val="en-US"/>
        </w:rPr>
        <w:t xml:space="preserve">Duis felis dui, fringilla sit amet aliquet semper, tincidunt at felis. Donec in ipsum augue. Pellentesque venenatis risus at nibh tincidunt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DB5C" w14:textId="77777777" w:rsidR="006E447C" w:rsidRDefault="006E4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0D38" w14:textId="02B2869A" w:rsidR="00E75FE4" w:rsidRPr="006E447C" w:rsidRDefault="00E75FE4" w:rsidP="00C808FA">
    <w:pPr>
      <w:pStyle w:val="Header"/>
      <w:rPr>
        <w:bCs/>
        <w:color w:val="FF0000"/>
        <w:lang w:val="el-GR"/>
      </w:rPr>
    </w:pPr>
    <w:r w:rsidRPr="006E447C">
      <w:rPr>
        <w:bCs/>
        <w:color w:val="FF0000"/>
      </w:rPr>
      <w:t xml:space="preserve">1.4 </w:t>
    </w:r>
    <w:r w:rsidR="006E447C" w:rsidRPr="006E447C">
      <w:rPr>
        <w:bCs/>
        <w:color w:val="FF0000"/>
      </w:rPr>
      <w:t>Chapter outline -Example</w:t>
    </w:r>
  </w:p>
  <w:p w14:paraId="1B9ED791" w14:textId="77777777" w:rsidR="00E75FE4" w:rsidRDefault="00E75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4BF2" w14:textId="77777777" w:rsidR="006E447C" w:rsidRDefault="006E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F85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A59DC"/>
    <w:multiLevelType w:val="hybridMultilevel"/>
    <w:tmpl w:val="33129C66"/>
    <w:lvl w:ilvl="0" w:tplc="315A95B8">
      <w:start w:val="1"/>
      <w:numFmt w:val="decimal"/>
      <w:pStyle w:val="Ttulo11"/>
      <w:lvlText w:val="%1."/>
      <w:lvlJc w:val="left"/>
      <w:pPr>
        <w:ind w:left="720" w:hanging="360"/>
      </w:pPr>
      <w:rPr>
        <w:rFonts w:ascii="Calibri" w:hAnsi="Calibri" w:cs="Calibri Light" w:hint="default"/>
        <w:b w:val="0"/>
        <w:i w:val="0"/>
        <w:caps w:val="0"/>
        <w:strike w:val="0"/>
        <w:dstrike w:val="0"/>
        <w:vanish w:val="0"/>
        <w:sz w:val="22"/>
        <w:u w:color="8496B0" w:themeColor="text2" w:themeTint="99"/>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130F78"/>
    <w:multiLevelType w:val="hybridMultilevel"/>
    <w:tmpl w:val="3856C3C0"/>
    <w:lvl w:ilvl="0" w:tplc="B0FE7B8E">
      <w:start w:val="1"/>
      <w:numFmt w:val="bullet"/>
      <w:pStyle w:val="ListParagraph"/>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40F45E7"/>
    <w:multiLevelType w:val="hybridMultilevel"/>
    <w:tmpl w:val="EF0EA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5FC60CC"/>
    <w:multiLevelType w:val="hybridMultilevel"/>
    <w:tmpl w:val="E94809F0"/>
    <w:lvl w:ilvl="0" w:tplc="7FDC9D80">
      <w:start w:val="1"/>
      <w:numFmt w:val="decimal"/>
      <w:pStyle w:val="Figcaption"/>
      <w:lvlText w:val="Fig. %1:"/>
      <w:lvlJc w:val="center"/>
      <w:pPr>
        <w:ind w:left="360" w:hanging="360"/>
      </w:pPr>
      <w:rPr>
        <w:rFonts w:ascii="Gill Sans MT" w:hAnsi="Gill Sans MT" w:cs="Times New Roman" w:hint="default"/>
        <w:b w:val="0"/>
        <w:bCs w:val="0"/>
        <w:i/>
        <w:iCs w:val="0"/>
        <w:caps w:val="0"/>
        <w:strike w:val="0"/>
        <w:dstrike w:val="0"/>
        <w:vanish w:val="0"/>
        <w:color w:val="auto"/>
        <w:sz w:val="20"/>
        <w:szCs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02C58"/>
    <w:multiLevelType w:val="hybridMultilevel"/>
    <w:tmpl w:val="AA5AB21C"/>
    <w:lvl w:ilvl="0" w:tplc="838AE126">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1"/>
  </w:num>
  <w:num w:numId="3">
    <w:abstractNumId w:val="3"/>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2"/>
  </w:num>
  <w:num w:numId="12">
    <w:abstractNumId w:val="13"/>
  </w:num>
  <w:num w:numId="13">
    <w:abstractNumId w:val="0"/>
  </w:num>
  <w:num w:numId="14">
    <w:abstractNumId w:val="7"/>
  </w:num>
  <w:num w:numId="15">
    <w:abstractNumId w:val="7"/>
  </w:num>
  <w:num w:numId="16">
    <w:abstractNumId w:val="4"/>
  </w:num>
  <w:num w:numId="17">
    <w:abstractNumId w:val="10"/>
  </w:num>
  <w:num w:numId="18">
    <w:abstractNumId w:val="1"/>
  </w:num>
  <w:num w:numId="19">
    <w:abstractNumId w:val="1"/>
  </w:num>
  <w:num w:numId="20">
    <w:abstractNumId w:val="1"/>
  </w:num>
  <w:num w:numId="21">
    <w:abstractNumId w:val="1"/>
  </w:num>
  <w:num w:numId="22">
    <w:abstractNumId w:val="8"/>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pt-P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1"/>
    <w:rsid w:val="000158F1"/>
    <w:rsid w:val="00030980"/>
    <w:rsid w:val="000354D4"/>
    <w:rsid w:val="0004390D"/>
    <w:rsid w:val="000524A3"/>
    <w:rsid w:val="00054062"/>
    <w:rsid w:val="000550F7"/>
    <w:rsid w:val="00071437"/>
    <w:rsid w:val="00096021"/>
    <w:rsid w:val="000A5D03"/>
    <w:rsid w:val="000B4641"/>
    <w:rsid w:val="000D1C94"/>
    <w:rsid w:val="00103052"/>
    <w:rsid w:val="0010711E"/>
    <w:rsid w:val="00116AAC"/>
    <w:rsid w:val="00124B1C"/>
    <w:rsid w:val="00127EDD"/>
    <w:rsid w:val="0013348D"/>
    <w:rsid w:val="00175AAD"/>
    <w:rsid w:val="00186AE0"/>
    <w:rsid w:val="002067D5"/>
    <w:rsid w:val="00251686"/>
    <w:rsid w:val="002530FE"/>
    <w:rsid w:val="00260CBC"/>
    <w:rsid w:val="00264989"/>
    <w:rsid w:val="00276735"/>
    <w:rsid w:val="002864A3"/>
    <w:rsid w:val="002B3B81"/>
    <w:rsid w:val="002C540D"/>
    <w:rsid w:val="00304C0C"/>
    <w:rsid w:val="003071B1"/>
    <w:rsid w:val="00316FA3"/>
    <w:rsid w:val="003353B7"/>
    <w:rsid w:val="003478ED"/>
    <w:rsid w:val="0039278F"/>
    <w:rsid w:val="003A47B5"/>
    <w:rsid w:val="003A59A6"/>
    <w:rsid w:val="003E1E5F"/>
    <w:rsid w:val="004059FE"/>
    <w:rsid w:val="004249E7"/>
    <w:rsid w:val="00442574"/>
    <w:rsid w:val="004445B3"/>
    <w:rsid w:val="0046077B"/>
    <w:rsid w:val="00462760"/>
    <w:rsid w:val="0046507B"/>
    <w:rsid w:val="00465A7F"/>
    <w:rsid w:val="004E51F3"/>
    <w:rsid w:val="00522CB4"/>
    <w:rsid w:val="0057121F"/>
    <w:rsid w:val="00583AB1"/>
    <w:rsid w:val="00597F16"/>
    <w:rsid w:val="005B520E"/>
    <w:rsid w:val="005B535B"/>
    <w:rsid w:val="005C3CCD"/>
    <w:rsid w:val="005C61FD"/>
    <w:rsid w:val="005F0DA2"/>
    <w:rsid w:val="005F548D"/>
    <w:rsid w:val="0060374B"/>
    <w:rsid w:val="006042A3"/>
    <w:rsid w:val="006108A4"/>
    <w:rsid w:val="0061179F"/>
    <w:rsid w:val="00622C6F"/>
    <w:rsid w:val="006849F0"/>
    <w:rsid w:val="006C4648"/>
    <w:rsid w:val="006D5D09"/>
    <w:rsid w:val="006E447C"/>
    <w:rsid w:val="0070007F"/>
    <w:rsid w:val="0072064C"/>
    <w:rsid w:val="00733B41"/>
    <w:rsid w:val="007442B3"/>
    <w:rsid w:val="00753F7B"/>
    <w:rsid w:val="0078398E"/>
    <w:rsid w:val="00787C5A"/>
    <w:rsid w:val="007919DE"/>
    <w:rsid w:val="00792C50"/>
    <w:rsid w:val="00796C38"/>
    <w:rsid w:val="007C0308"/>
    <w:rsid w:val="007F75AE"/>
    <w:rsid w:val="0080080B"/>
    <w:rsid w:val="008014D2"/>
    <w:rsid w:val="008054BC"/>
    <w:rsid w:val="00816557"/>
    <w:rsid w:val="008653D4"/>
    <w:rsid w:val="00875850"/>
    <w:rsid w:val="00883196"/>
    <w:rsid w:val="0088347B"/>
    <w:rsid w:val="0088514A"/>
    <w:rsid w:val="008876A3"/>
    <w:rsid w:val="008A55B5"/>
    <w:rsid w:val="008A75C8"/>
    <w:rsid w:val="008B3FBF"/>
    <w:rsid w:val="008D1783"/>
    <w:rsid w:val="008E10C7"/>
    <w:rsid w:val="008F3260"/>
    <w:rsid w:val="0097508D"/>
    <w:rsid w:val="009823EA"/>
    <w:rsid w:val="009A770B"/>
    <w:rsid w:val="009B1B22"/>
    <w:rsid w:val="00A02CDD"/>
    <w:rsid w:val="00A260C9"/>
    <w:rsid w:val="00A510F7"/>
    <w:rsid w:val="00A54796"/>
    <w:rsid w:val="00A6461D"/>
    <w:rsid w:val="00AC6519"/>
    <w:rsid w:val="00AD23C2"/>
    <w:rsid w:val="00AE3738"/>
    <w:rsid w:val="00B04F6A"/>
    <w:rsid w:val="00B318F6"/>
    <w:rsid w:val="00B72754"/>
    <w:rsid w:val="00B75C3A"/>
    <w:rsid w:val="00BA0088"/>
    <w:rsid w:val="00BC6F57"/>
    <w:rsid w:val="00BE7454"/>
    <w:rsid w:val="00BF7800"/>
    <w:rsid w:val="00C22863"/>
    <w:rsid w:val="00C26768"/>
    <w:rsid w:val="00C808FA"/>
    <w:rsid w:val="00CB1404"/>
    <w:rsid w:val="00CB66E6"/>
    <w:rsid w:val="00CE64AD"/>
    <w:rsid w:val="00D207F8"/>
    <w:rsid w:val="00D76D1B"/>
    <w:rsid w:val="00D9156D"/>
    <w:rsid w:val="00DC7F03"/>
    <w:rsid w:val="00DD4251"/>
    <w:rsid w:val="00E3475B"/>
    <w:rsid w:val="00E47B9B"/>
    <w:rsid w:val="00E646D3"/>
    <w:rsid w:val="00E75FE4"/>
    <w:rsid w:val="00E91219"/>
    <w:rsid w:val="00EA2F08"/>
    <w:rsid w:val="00EA506F"/>
    <w:rsid w:val="00EE3B4C"/>
    <w:rsid w:val="00EE4362"/>
    <w:rsid w:val="00EF18D7"/>
    <w:rsid w:val="00EF1E8A"/>
    <w:rsid w:val="00EF3A1A"/>
    <w:rsid w:val="00FA5701"/>
    <w:rsid w:val="00FF58C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6EDA8"/>
  <w15:docId w15:val="{CF79EBA1-A7DC-4229-B2C4-2D25D8AD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22"/>
    <w:pPr>
      <w:spacing w:after="60"/>
    </w:pPr>
    <w:rPr>
      <w:rFonts w:asciiTheme="minorHAnsi" w:eastAsiaTheme="minorHAnsi" w:hAnsiTheme="minorHAnsi" w:cstheme="minorBidi"/>
      <w:sz w:val="22"/>
      <w:szCs w:val="22"/>
      <w:lang w:eastAsia="en-US" w:bidi="he-IL"/>
    </w:rPr>
  </w:style>
  <w:style w:type="paragraph" w:styleId="Heading1">
    <w:name w:val="heading 1"/>
    <w:basedOn w:val="Normal"/>
    <w:next w:val="Normal"/>
    <w:link w:val="Heading1Char"/>
    <w:uiPriority w:val="99"/>
    <w:rsid w:val="00175AAD"/>
    <w:pPr>
      <w:keepNext/>
      <w:keepLines/>
      <w:tabs>
        <w:tab w:val="left" w:pos="216"/>
      </w:tabs>
      <w:spacing w:before="640" w:after="120"/>
      <w:jc w:val="center"/>
      <w:outlineLvl w:val="0"/>
    </w:pPr>
    <w:rPr>
      <w:b/>
      <w:caps/>
      <w:sz w:val="24"/>
    </w:rPr>
  </w:style>
  <w:style w:type="paragraph" w:styleId="Heading2">
    <w:name w:val="heading 2"/>
    <w:basedOn w:val="Normal"/>
    <w:next w:val="Normal"/>
    <w:link w:val="Heading2Char"/>
    <w:uiPriority w:val="99"/>
    <w:rsid w:val="00EF3A1A"/>
    <w:pPr>
      <w:keepNext/>
      <w:keepLines/>
      <w:numPr>
        <w:ilvl w:val="1"/>
        <w:numId w:val="5"/>
      </w:numPr>
      <w:tabs>
        <w:tab w:val="clear" w:pos="360"/>
        <w:tab w:val="num" w:pos="288"/>
      </w:tabs>
      <w:spacing w:before="120"/>
      <w:outlineLvl w:val="1"/>
    </w:pPr>
    <w:rPr>
      <w:i/>
      <w:iCs/>
      <w:noProof/>
    </w:rPr>
  </w:style>
  <w:style w:type="paragraph" w:styleId="Heading3">
    <w:name w:val="heading 3"/>
    <w:basedOn w:val="Normal"/>
    <w:next w:val="Normal"/>
    <w:link w:val="Heading3Char"/>
    <w:uiPriority w:val="99"/>
    <w:rsid w:val="004059FE"/>
    <w:pPr>
      <w:numPr>
        <w:ilvl w:val="2"/>
        <w:numId w:val="6"/>
      </w:numPr>
      <w:spacing w:line="240" w:lineRule="exact"/>
      <w:ind w:firstLine="288"/>
      <w:outlineLvl w:val="2"/>
    </w:pPr>
    <w:rPr>
      <w:i/>
      <w:iCs/>
      <w:noProof/>
    </w:rPr>
  </w:style>
  <w:style w:type="paragraph" w:styleId="Heading4">
    <w:name w:val="heading 4"/>
    <w:basedOn w:val="Normal"/>
    <w:next w:val="Normal"/>
    <w:link w:val="Heading4Char"/>
    <w:uiPriority w:val="99"/>
    <w:rsid w:val="004059FE"/>
    <w:pPr>
      <w:numPr>
        <w:ilvl w:val="3"/>
        <w:numId w:val="7"/>
      </w:numPr>
      <w:tabs>
        <w:tab w:val="left" w:pos="821"/>
      </w:tabs>
      <w:spacing w:before="40" w:after="40"/>
      <w:ind w:firstLine="504"/>
      <w:outlineLvl w:val="3"/>
    </w:pPr>
    <w:rPr>
      <w:i/>
      <w:iCs/>
      <w:noProof/>
    </w:rPr>
  </w:style>
  <w:style w:type="paragraph" w:styleId="Heading5">
    <w:name w:val="heading 5"/>
    <w:basedOn w:val="Normal"/>
    <w:next w:val="Normal"/>
    <w:link w:val="Heading5Char"/>
    <w:uiPriority w:val="99"/>
    <w:p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rsid w:val="004249E7"/>
    <w:pPr>
      <w:keepNext/>
      <w:keepLines/>
      <w:spacing w:before="120" w:after="40"/>
      <w:jc w:val="center"/>
      <w:outlineLvl w:val="5"/>
    </w:pPr>
    <w:rPr>
      <w:rFonts w:asciiTheme="majorHAnsi" w:eastAsiaTheme="majorEastAsia" w:hAnsiTheme="majorHAnsi" w:cstheme="majorBidi"/>
      <w:b/>
      <w:caps/>
    </w:rPr>
  </w:style>
  <w:style w:type="paragraph" w:styleId="Heading7">
    <w:name w:val="heading 7"/>
    <w:basedOn w:val="Normal"/>
    <w:next w:val="Normal"/>
    <w:link w:val="Heading7Char"/>
    <w:uiPriority w:val="9"/>
    <w:unhideWhenUsed/>
    <w:qFormat/>
    <w:rsid w:val="00792C50"/>
    <w:pPr>
      <w:keepNext/>
      <w:outlineLvl w:val="6"/>
    </w:pPr>
    <w:rPr>
      <w:b/>
      <w:bCs/>
      <w:noProof/>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5AAD"/>
    <w:rPr>
      <w:rFonts w:ascii="Gill Sans MT" w:eastAsia="MS Mincho" w:hAnsi="Gill Sans MT"/>
      <w:b/>
      <w:caps/>
      <w:spacing w:val="-1"/>
      <w:sz w:val="24"/>
      <w:lang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link w:val="AbstractChar"/>
    <w:uiPriority w:val="99"/>
    <w:rsid w:val="00DC7F03"/>
    <w:pPr>
      <w:spacing w:before="360" w:after="120"/>
      <w:ind w:left="567" w:right="567"/>
      <w:jc w:val="both"/>
    </w:pPr>
    <w:rPr>
      <w:rFonts w:ascii="Gill Sans MT" w:hAnsi="Gill Sans MT"/>
      <w:b/>
      <w:bCs/>
      <w:szCs w:val="18"/>
      <w:lang w:val="en-US" w:eastAsia="en-US"/>
    </w:rPr>
  </w:style>
  <w:style w:type="paragraph" w:customStyle="1" w:styleId="Affiliation">
    <w:name w:val="Affiliation"/>
    <w:uiPriority w:val="99"/>
    <w:rsid w:val="00DC7F03"/>
    <w:pPr>
      <w:jc w:val="center"/>
    </w:pPr>
    <w:rPr>
      <w:rFonts w:ascii="Gill Sans MT" w:hAnsi="Gill Sans MT"/>
      <w:lang w:val="en-US" w:eastAsia="en-US"/>
    </w:rPr>
  </w:style>
  <w:style w:type="paragraph" w:customStyle="1" w:styleId="Author">
    <w:name w:val="Author"/>
    <w:uiPriority w:val="99"/>
    <w:qFormat/>
    <w:rsid w:val="00FA5701"/>
    <w:pPr>
      <w:spacing w:before="360" w:after="40"/>
      <w:contextualSpacing/>
      <w:jc w:val="right"/>
    </w:pPr>
    <w:rPr>
      <w:rFonts w:ascii="Gill Sans MT" w:hAnsi="Gill Sans MT"/>
      <w:noProof/>
      <w:sz w:val="22"/>
      <w:szCs w:val="22"/>
      <w:lang w:val="en-US" w:eastAsia="en-US"/>
    </w:rPr>
  </w:style>
  <w:style w:type="paragraph" w:styleId="BodyText">
    <w:name w:val="Body Text"/>
    <w:basedOn w:val="Normal"/>
    <w:link w:val="BodyTextChar"/>
    <w:uiPriority w:val="99"/>
    <w:rsid w:val="00753F7B"/>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88514A"/>
    <w:pPr>
      <w:numPr>
        <w:numId w:val="2"/>
      </w:numPr>
      <w:tabs>
        <w:tab w:val="left" w:pos="533"/>
      </w:tabs>
      <w:spacing w:before="60" w:after="200"/>
      <w:ind w:left="0" w:firstLine="0"/>
      <w:jc w:val="center"/>
    </w:pPr>
    <w:rPr>
      <w:rFonts w:ascii="Gill Sans MT" w:hAnsi="Gill Sans MT"/>
      <w:i/>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qFormat/>
    <w:rsid w:val="009B1B22"/>
    <w:pPr>
      <w:spacing w:after="360"/>
      <w:ind w:left="567" w:right="567"/>
      <w:jc w:val="both"/>
    </w:pPr>
    <w:rPr>
      <w:rFonts w:asciiTheme="minorHAnsi" w:hAnsiTheme="minorHAnsi"/>
      <w:b/>
      <w:bCs/>
      <w:i/>
      <w:iCs/>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link w:val="papertitleChar"/>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5C3CCD"/>
    <w:pPr>
      <w:spacing w:after="50"/>
    </w:pPr>
    <w:rPr>
      <w:rFonts w:ascii="Gill Sans MT" w:hAnsi="Gill Sans MT"/>
      <w:noProof/>
      <w:sz w:val="18"/>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styleId="FootnoteReference">
    <w:name w:val="footnote reference"/>
    <w:basedOn w:val="DefaultParagraphFont"/>
    <w:unhideWhenUsed/>
    <w:rsid w:val="00A54796"/>
    <w:rPr>
      <w:vertAlign w:val="superscript"/>
    </w:rPr>
  </w:style>
  <w:style w:type="paragraph" w:styleId="Header">
    <w:name w:val="header"/>
    <w:basedOn w:val="Normal"/>
    <w:link w:val="HeaderChar"/>
    <w:uiPriority w:val="99"/>
    <w:unhideWhenUsed/>
    <w:rsid w:val="0057121F"/>
    <w:pPr>
      <w:tabs>
        <w:tab w:val="center" w:pos="4536"/>
        <w:tab w:val="right" w:pos="9072"/>
      </w:tabs>
    </w:pPr>
  </w:style>
  <w:style w:type="character" w:customStyle="1" w:styleId="HeaderChar">
    <w:name w:val="Header Char"/>
    <w:basedOn w:val="DefaultParagraphFont"/>
    <w:link w:val="Header"/>
    <w:uiPriority w:val="99"/>
    <w:rsid w:val="0057121F"/>
    <w:rPr>
      <w:rFonts w:ascii="Times New Roman" w:hAnsi="Times New Roman"/>
      <w:lang w:eastAsia="en-US"/>
    </w:rPr>
  </w:style>
  <w:style w:type="paragraph" w:styleId="Footer">
    <w:name w:val="footer"/>
    <w:basedOn w:val="Normal"/>
    <w:link w:val="FooterChar"/>
    <w:uiPriority w:val="99"/>
    <w:unhideWhenUsed/>
    <w:rsid w:val="0057121F"/>
    <w:pPr>
      <w:tabs>
        <w:tab w:val="center" w:pos="4536"/>
        <w:tab w:val="right" w:pos="9072"/>
      </w:tabs>
    </w:pPr>
  </w:style>
  <w:style w:type="character" w:customStyle="1" w:styleId="FooterChar">
    <w:name w:val="Footer Char"/>
    <w:basedOn w:val="DefaultParagraphFont"/>
    <w:link w:val="Footer"/>
    <w:uiPriority w:val="99"/>
    <w:rsid w:val="0057121F"/>
    <w:rPr>
      <w:rFonts w:ascii="Times New Roman" w:hAnsi="Times New Roman"/>
      <w:lang w:eastAsia="en-US"/>
    </w:rPr>
  </w:style>
  <w:style w:type="paragraph" w:styleId="FootnoteText">
    <w:name w:val="footnote text"/>
    <w:basedOn w:val="Normal"/>
    <w:link w:val="FootnoteTextChar"/>
    <w:unhideWhenUsed/>
    <w:qFormat/>
    <w:rsid w:val="009B1B22"/>
    <w:rPr>
      <w:rFonts w:eastAsiaTheme="minorEastAsia"/>
      <w:noProof/>
      <w:sz w:val="20"/>
      <w:szCs w:val="24"/>
      <w:lang w:val="pt-PT"/>
    </w:rPr>
  </w:style>
  <w:style w:type="character" w:customStyle="1" w:styleId="FootnoteTextChar">
    <w:name w:val="Footnote Text Char"/>
    <w:basedOn w:val="DefaultParagraphFont"/>
    <w:link w:val="FootnoteText"/>
    <w:rsid w:val="009B1B22"/>
    <w:rPr>
      <w:rFonts w:asciiTheme="minorHAnsi" w:eastAsiaTheme="minorEastAsia" w:hAnsiTheme="minorHAnsi" w:cstheme="minorBidi"/>
      <w:noProof/>
      <w:szCs w:val="24"/>
      <w:lang w:val="pt-PT" w:eastAsia="en-US" w:bidi="he-IL"/>
    </w:rPr>
  </w:style>
  <w:style w:type="paragraph" w:customStyle="1" w:styleId="footnote0">
    <w:name w:val="foot note"/>
    <w:basedOn w:val="Normal"/>
    <w:link w:val="footnoteChar"/>
    <w:qFormat/>
    <w:rsid w:val="000354D4"/>
    <w:pPr>
      <w:spacing w:after="0"/>
    </w:pPr>
    <w:rPr>
      <w:sz w:val="16"/>
    </w:rPr>
  </w:style>
  <w:style w:type="paragraph" w:customStyle="1" w:styleId="Reference">
    <w:name w:val="Reference"/>
    <w:basedOn w:val="Normal"/>
    <w:link w:val="ReferenceCarter"/>
    <w:qFormat/>
    <w:rsid w:val="0088514A"/>
    <w:pPr>
      <w:spacing w:after="0"/>
      <w:ind w:left="284" w:hanging="284"/>
    </w:pPr>
    <w:rPr>
      <w:lang w:val="de-DE"/>
    </w:rPr>
  </w:style>
  <w:style w:type="character" w:customStyle="1" w:styleId="footnoteChar">
    <w:name w:val="foot note Char"/>
    <w:basedOn w:val="DefaultParagraphFont"/>
    <w:link w:val="footnote0"/>
    <w:rsid w:val="000354D4"/>
    <w:rPr>
      <w:rFonts w:ascii="Gill Sans MT" w:eastAsia="MS Mincho" w:hAnsi="Gill Sans MT"/>
      <w:spacing w:val="-1"/>
      <w:sz w:val="16"/>
      <w:lang w:eastAsia="en-US"/>
    </w:rPr>
  </w:style>
  <w:style w:type="paragraph" w:customStyle="1" w:styleId="Citation">
    <w:name w:val="Citation"/>
    <w:basedOn w:val="BodyText"/>
    <w:next w:val="Normal"/>
    <w:link w:val="CitationChar"/>
    <w:qFormat/>
    <w:rsid w:val="00BE7454"/>
    <w:pPr>
      <w:spacing w:before="60"/>
      <w:ind w:left="289" w:right="221"/>
    </w:pPr>
    <w:rPr>
      <w:i/>
    </w:rPr>
  </w:style>
  <w:style w:type="character" w:customStyle="1" w:styleId="ReferenceCarter">
    <w:name w:val="Reference Caráter"/>
    <w:basedOn w:val="DefaultParagraphFont"/>
    <w:link w:val="Reference"/>
    <w:rsid w:val="0088514A"/>
    <w:rPr>
      <w:rFonts w:ascii="Gill Sans MT" w:eastAsia="MS Mincho" w:hAnsi="Gill Sans MT"/>
      <w:spacing w:val="-1"/>
      <w:sz w:val="22"/>
      <w:lang w:val="de-DE" w:eastAsia="en-US"/>
    </w:rPr>
  </w:style>
  <w:style w:type="character" w:customStyle="1" w:styleId="CitationChar">
    <w:name w:val="Citation Char"/>
    <w:basedOn w:val="BodyTextChar"/>
    <w:link w:val="Citation"/>
    <w:rsid w:val="00BE7454"/>
    <w:rPr>
      <w:rFonts w:ascii="Gill Sans MT" w:eastAsia="MS Mincho" w:hAnsi="Gill Sans MT" w:cs="Times New Roman"/>
      <w:i/>
      <w:spacing w:val="-1"/>
      <w:sz w:val="22"/>
      <w:szCs w:val="20"/>
      <w:lang w:eastAsia="en-US"/>
    </w:rPr>
  </w:style>
  <w:style w:type="paragraph" w:customStyle="1" w:styleId="Ttulo1">
    <w:name w:val="Título1"/>
    <w:basedOn w:val="papertitle"/>
    <w:next w:val="Normal"/>
    <w:link w:val="TitleCarter"/>
    <w:rsid w:val="00E646D3"/>
    <w:pPr>
      <w:spacing w:after="480"/>
    </w:pPr>
    <w:rPr>
      <w:rFonts w:ascii="Gill Sans MT" w:hAnsi="Gill Sans MT"/>
      <w:noProof w:val="0"/>
      <w:sz w:val="40"/>
      <w:szCs w:val="40"/>
      <w:lang w:val="en-GB"/>
    </w:rPr>
  </w:style>
  <w:style w:type="character" w:customStyle="1" w:styleId="papertitleChar">
    <w:name w:val="paper title Char"/>
    <w:basedOn w:val="DefaultParagraphFont"/>
    <w:link w:val="papertitle"/>
    <w:uiPriority w:val="99"/>
    <w:rsid w:val="00DC7F03"/>
    <w:rPr>
      <w:rFonts w:ascii="Times New Roman" w:hAnsi="Times New Roman"/>
      <w:bCs/>
      <w:noProof/>
      <w:sz w:val="48"/>
      <w:szCs w:val="48"/>
      <w:lang w:val="en-US" w:eastAsia="en-US"/>
    </w:rPr>
  </w:style>
  <w:style w:type="character" w:customStyle="1" w:styleId="TitleCarter">
    <w:name w:val="Title Caráter"/>
    <w:basedOn w:val="papertitleChar"/>
    <w:link w:val="Ttulo1"/>
    <w:rsid w:val="00E646D3"/>
    <w:rPr>
      <w:rFonts w:ascii="Gill Sans MT" w:hAnsi="Gill Sans MT"/>
      <w:bCs/>
      <w:noProof/>
      <w:sz w:val="40"/>
      <w:szCs w:val="40"/>
      <w:lang w:val="en-US" w:eastAsia="en-US"/>
    </w:rPr>
  </w:style>
  <w:style w:type="character" w:styleId="CommentReference">
    <w:name w:val="annotation reference"/>
    <w:basedOn w:val="DefaultParagraphFont"/>
    <w:uiPriority w:val="99"/>
    <w:semiHidden/>
    <w:unhideWhenUsed/>
    <w:rsid w:val="003353B7"/>
    <w:rPr>
      <w:sz w:val="18"/>
      <w:szCs w:val="18"/>
    </w:rPr>
  </w:style>
  <w:style w:type="paragraph" w:styleId="CommentText">
    <w:name w:val="annotation text"/>
    <w:basedOn w:val="Normal"/>
    <w:link w:val="CommentTextChar"/>
    <w:uiPriority w:val="99"/>
    <w:semiHidden/>
    <w:unhideWhenUsed/>
    <w:rsid w:val="003353B7"/>
    <w:rPr>
      <w:sz w:val="24"/>
      <w:szCs w:val="24"/>
    </w:rPr>
  </w:style>
  <w:style w:type="character" w:customStyle="1" w:styleId="CommentTextChar">
    <w:name w:val="Comment Text Char"/>
    <w:basedOn w:val="DefaultParagraphFont"/>
    <w:link w:val="CommentText"/>
    <w:uiPriority w:val="99"/>
    <w:semiHidden/>
    <w:rsid w:val="003353B7"/>
    <w:rPr>
      <w:rFonts w:ascii="Gill Sans MT" w:eastAsia="MS Mincho" w:hAnsi="Gill Sans MT"/>
      <w:spacing w:val="-1"/>
      <w:sz w:val="24"/>
      <w:szCs w:val="24"/>
      <w:lang w:eastAsia="en-US"/>
    </w:rPr>
  </w:style>
  <w:style w:type="paragraph" w:styleId="CommentSubject">
    <w:name w:val="annotation subject"/>
    <w:basedOn w:val="CommentText"/>
    <w:next w:val="CommentText"/>
    <w:link w:val="CommentSubjectChar"/>
    <w:uiPriority w:val="99"/>
    <w:semiHidden/>
    <w:unhideWhenUsed/>
    <w:rsid w:val="003353B7"/>
    <w:rPr>
      <w:b/>
      <w:bCs/>
      <w:sz w:val="20"/>
      <w:szCs w:val="20"/>
    </w:rPr>
  </w:style>
  <w:style w:type="character" w:customStyle="1" w:styleId="CommentSubjectChar">
    <w:name w:val="Comment Subject Char"/>
    <w:basedOn w:val="CommentTextChar"/>
    <w:link w:val="CommentSubject"/>
    <w:uiPriority w:val="99"/>
    <w:semiHidden/>
    <w:rsid w:val="003353B7"/>
    <w:rPr>
      <w:rFonts w:ascii="Gill Sans MT" w:eastAsia="MS Mincho" w:hAnsi="Gill Sans MT"/>
      <w:b/>
      <w:bCs/>
      <w:spacing w:val="-1"/>
      <w:sz w:val="24"/>
      <w:szCs w:val="24"/>
      <w:lang w:eastAsia="en-US"/>
    </w:rPr>
  </w:style>
  <w:style w:type="paragraph" w:styleId="BalloonText">
    <w:name w:val="Balloon Text"/>
    <w:basedOn w:val="Normal"/>
    <w:link w:val="BalloonTextChar"/>
    <w:uiPriority w:val="99"/>
    <w:semiHidden/>
    <w:unhideWhenUsed/>
    <w:rsid w:val="00335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3B7"/>
    <w:rPr>
      <w:rFonts w:ascii="Lucida Grande" w:eastAsia="MS Mincho" w:hAnsi="Lucida Grande" w:cs="Lucida Grande"/>
      <w:spacing w:val="-1"/>
      <w:sz w:val="18"/>
      <w:szCs w:val="18"/>
      <w:lang w:eastAsia="en-US"/>
    </w:rPr>
  </w:style>
  <w:style w:type="paragraph" w:styleId="Revision">
    <w:name w:val="Revision"/>
    <w:hidden/>
    <w:uiPriority w:val="99"/>
    <w:semiHidden/>
    <w:rsid w:val="002C540D"/>
    <w:rPr>
      <w:rFonts w:ascii="Gill Sans MT" w:eastAsia="MS Mincho" w:hAnsi="Gill Sans MT"/>
      <w:spacing w:val="-1"/>
      <w:lang w:eastAsia="en-US"/>
    </w:rPr>
  </w:style>
  <w:style w:type="character" w:customStyle="1" w:styleId="Heading6Char">
    <w:name w:val="Heading 6 Char"/>
    <w:basedOn w:val="DefaultParagraphFont"/>
    <w:link w:val="Heading6"/>
    <w:uiPriority w:val="9"/>
    <w:semiHidden/>
    <w:rsid w:val="004249E7"/>
    <w:rPr>
      <w:rFonts w:asciiTheme="majorHAnsi" w:eastAsiaTheme="majorEastAsia" w:hAnsiTheme="majorHAnsi" w:cstheme="majorBidi"/>
      <w:b/>
      <w:caps/>
      <w:spacing w:val="-1"/>
      <w:sz w:val="22"/>
      <w:lang w:eastAsia="en-US"/>
    </w:rPr>
  </w:style>
  <w:style w:type="paragraph" w:customStyle="1" w:styleId="abstract0">
    <w:name w:val="abstract"/>
    <w:basedOn w:val="Abstract"/>
    <w:link w:val="abstractChar0"/>
    <w:qFormat/>
    <w:rsid w:val="009B1B22"/>
    <w:pPr>
      <w:spacing w:before="480" w:after="180"/>
    </w:pPr>
    <w:rPr>
      <w:rFonts w:asciiTheme="minorHAnsi" w:hAnsiTheme="minorHAnsi"/>
      <w:b w:val="0"/>
      <w:i/>
    </w:rPr>
  </w:style>
  <w:style w:type="character" w:customStyle="1" w:styleId="AbstractChar">
    <w:name w:val="Abstract Char"/>
    <w:basedOn w:val="DefaultParagraphFont"/>
    <w:link w:val="Abstract"/>
    <w:uiPriority w:val="99"/>
    <w:rsid w:val="00E47B9B"/>
    <w:rPr>
      <w:rFonts w:ascii="Gill Sans MT" w:hAnsi="Gill Sans MT"/>
      <w:b/>
      <w:bCs/>
      <w:szCs w:val="18"/>
      <w:lang w:val="en-US" w:eastAsia="en-US"/>
    </w:rPr>
  </w:style>
  <w:style w:type="character" w:customStyle="1" w:styleId="abstractChar0">
    <w:name w:val="abstract Char"/>
    <w:basedOn w:val="AbstractChar"/>
    <w:link w:val="abstract0"/>
    <w:rsid w:val="009B1B22"/>
    <w:rPr>
      <w:rFonts w:asciiTheme="minorHAnsi" w:hAnsiTheme="minorHAnsi"/>
      <w:b w:val="0"/>
      <w:bCs/>
      <w:i/>
      <w:szCs w:val="18"/>
      <w:lang w:val="en-US" w:eastAsia="en-US"/>
    </w:rPr>
  </w:style>
  <w:style w:type="paragraph" w:customStyle="1" w:styleId="References0">
    <w:name w:val="References"/>
    <w:basedOn w:val="Normal"/>
    <w:rsid w:val="00175AAD"/>
    <w:pPr>
      <w:ind w:left="284" w:hanging="284"/>
    </w:pPr>
  </w:style>
  <w:style w:type="paragraph" w:customStyle="1" w:styleId="HeadRef">
    <w:name w:val="Head Ref"/>
    <w:basedOn w:val="Heading1"/>
    <w:next w:val="References0"/>
    <w:rsid w:val="00175AAD"/>
    <w:pPr>
      <w:jc w:val="left"/>
    </w:pPr>
  </w:style>
  <w:style w:type="paragraph" w:customStyle="1" w:styleId="Ttulo11">
    <w:name w:val="Título 11"/>
    <w:basedOn w:val="Heading1"/>
    <w:next w:val="Normal"/>
    <w:qFormat/>
    <w:rsid w:val="00E75FE4"/>
    <w:pPr>
      <w:numPr>
        <w:numId w:val="18"/>
      </w:numPr>
      <w:tabs>
        <w:tab w:val="clear" w:pos="216"/>
      </w:tabs>
      <w:spacing w:before="360"/>
      <w:jc w:val="left"/>
    </w:pPr>
    <w:rPr>
      <w:rFonts w:eastAsiaTheme="majorEastAsia"/>
    </w:rPr>
  </w:style>
  <w:style w:type="paragraph" w:customStyle="1" w:styleId="Cabealho21">
    <w:name w:val="Cabeçalho 21"/>
    <w:basedOn w:val="Normal"/>
    <w:next w:val="Normal"/>
    <w:rsid w:val="0088514A"/>
    <w:pPr>
      <w:spacing w:before="180"/>
    </w:pPr>
    <w:rPr>
      <w:b/>
      <w:lang w:val="pt-PT"/>
    </w:rPr>
  </w:style>
  <w:style w:type="paragraph" w:customStyle="1" w:styleId="Tablecaption">
    <w:name w:val="Table caption"/>
    <w:basedOn w:val="Normal"/>
    <w:next w:val="Normal"/>
    <w:qFormat/>
    <w:rsid w:val="00E646D3"/>
    <w:pPr>
      <w:spacing w:before="200"/>
      <w:jc w:val="center"/>
    </w:pPr>
    <w:rPr>
      <w:i/>
    </w:rPr>
  </w:style>
  <w:style w:type="paragraph" w:styleId="Subtitle">
    <w:name w:val="Subtitle"/>
    <w:basedOn w:val="Normal"/>
    <w:next w:val="Normal"/>
    <w:link w:val="SubtitleChar"/>
    <w:uiPriority w:val="11"/>
    <w:qFormat/>
    <w:rsid w:val="00FA5701"/>
    <w:pPr>
      <w:widowControl w:val="0"/>
      <w:numPr>
        <w:ilvl w:val="1"/>
      </w:numPr>
      <w:tabs>
        <w:tab w:val="left" w:pos="288"/>
      </w:tabs>
      <w:spacing w:after="360"/>
      <w:jc w:val="center"/>
    </w:pPr>
    <w:rPr>
      <w:rFonts w:ascii="Gill Sans MT" w:eastAsiaTheme="minorEastAsia" w:hAnsi="Gill Sans MT"/>
      <w:spacing w:val="15"/>
      <w:sz w:val="32"/>
      <w:lang w:bidi="ar-SA"/>
    </w:rPr>
  </w:style>
  <w:style w:type="character" w:customStyle="1" w:styleId="SubtitleChar">
    <w:name w:val="Subtitle Char"/>
    <w:basedOn w:val="DefaultParagraphFont"/>
    <w:link w:val="Subtitle"/>
    <w:uiPriority w:val="11"/>
    <w:rsid w:val="00FA5701"/>
    <w:rPr>
      <w:rFonts w:ascii="Gill Sans MT" w:eastAsiaTheme="minorEastAsia" w:hAnsi="Gill Sans MT" w:cstheme="minorBidi"/>
      <w:spacing w:val="15"/>
      <w:sz w:val="32"/>
      <w:szCs w:val="22"/>
      <w:lang w:eastAsia="en-US"/>
    </w:rPr>
  </w:style>
  <w:style w:type="paragraph" w:styleId="ListParagraph">
    <w:name w:val="List Paragraph"/>
    <w:aliases w:val="Dot"/>
    <w:basedOn w:val="Normal"/>
    <w:next w:val="Normal"/>
    <w:uiPriority w:val="34"/>
    <w:qFormat/>
    <w:rsid w:val="00E646D3"/>
    <w:pPr>
      <w:numPr>
        <w:numId w:val="16"/>
      </w:numPr>
      <w:ind w:left="578" w:hanging="289"/>
      <w:contextualSpacing/>
    </w:pPr>
  </w:style>
  <w:style w:type="paragraph" w:customStyle="1" w:styleId="Cabealho22">
    <w:name w:val="Cabeçalho 22"/>
    <w:basedOn w:val="Normal"/>
    <w:next w:val="Normal"/>
    <w:rsid w:val="00E646D3"/>
    <w:pPr>
      <w:spacing w:before="180"/>
    </w:pPr>
    <w:rPr>
      <w:b/>
    </w:rPr>
  </w:style>
  <w:style w:type="paragraph" w:customStyle="1" w:styleId="Cabealho31">
    <w:name w:val="Cabeçalho 31"/>
    <w:basedOn w:val="Cabealho22"/>
    <w:next w:val="Normal"/>
    <w:rsid w:val="00E646D3"/>
    <w:rPr>
      <w:b w:val="0"/>
      <w:i/>
    </w:rPr>
  </w:style>
  <w:style w:type="paragraph" w:customStyle="1" w:styleId="Figcaption">
    <w:name w:val="Fig caption"/>
    <w:basedOn w:val="figurecaption"/>
    <w:next w:val="Normal"/>
    <w:qFormat/>
    <w:rsid w:val="00BE7454"/>
    <w:pPr>
      <w:numPr>
        <w:numId w:val="17"/>
      </w:numPr>
      <w:tabs>
        <w:tab w:val="clear" w:pos="533"/>
      </w:tabs>
      <w:spacing w:before="40" w:after="240"/>
    </w:pPr>
  </w:style>
  <w:style w:type="paragraph" w:styleId="Title">
    <w:name w:val="Title"/>
    <w:basedOn w:val="Normal"/>
    <w:next w:val="Normal"/>
    <w:link w:val="TitleChar"/>
    <w:uiPriority w:val="10"/>
    <w:qFormat/>
    <w:rsid w:val="00FA57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701"/>
    <w:rPr>
      <w:rFonts w:asciiTheme="majorHAnsi" w:eastAsiaTheme="majorEastAsia" w:hAnsiTheme="majorHAnsi" w:cstheme="majorBidi"/>
      <w:spacing w:val="-10"/>
      <w:kern w:val="28"/>
      <w:sz w:val="56"/>
      <w:szCs w:val="56"/>
      <w:lang w:val="de-DE" w:eastAsia="en-US" w:bidi="he-IL"/>
    </w:rPr>
  </w:style>
  <w:style w:type="paragraph" w:customStyle="1" w:styleId="Abstracttext">
    <w:name w:val="Abstract text"/>
    <w:basedOn w:val="Normal"/>
    <w:next w:val="Normal"/>
    <w:autoRedefine/>
    <w:rsid w:val="00FA5701"/>
    <w:pPr>
      <w:autoSpaceDE w:val="0"/>
      <w:autoSpaceDN w:val="0"/>
      <w:adjustRightInd w:val="0"/>
      <w:spacing w:after="0"/>
      <w:ind w:left="357"/>
      <w:jc w:val="both"/>
    </w:pPr>
    <w:rPr>
      <w:rFonts w:ascii="Cambria" w:eastAsia="Times New Roman" w:hAnsi="Cambria" w:cs="Times New Roman"/>
      <w:sz w:val="18"/>
      <w:szCs w:val="18"/>
      <w:lang w:val="en-US" w:eastAsia="it-IT" w:bidi="ar-SA"/>
    </w:rPr>
  </w:style>
  <w:style w:type="character" w:customStyle="1" w:styleId="StileRimandonotaapidipaginaTitoli">
    <w:name w:val="Stile Rimando nota a piè di pagina + +Titoli"/>
    <w:basedOn w:val="FootnoteReference"/>
    <w:rsid w:val="009B1B22"/>
    <w:rPr>
      <w:rFonts w:ascii="Cambria" w:hAnsi="Cambria"/>
      <w:vertAlign w:val="superscript"/>
    </w:rPr>
  </w:style>
  <w:style w:type="paragraph" w:customStyle="1" w:styleId="Text">
    <w:name w:val="Text"/>
    <w:basedOn w:val="Normal"/>
    <w:qFormat/>
    <w:rsid w:val="009B1B22"/>
    <w:pPr>
      <w:autoSpaceDE w:val="0"/>
      <w:autoSpaceDN w:val="0"/>
      <w:adjustRightInd w:val="0"/>
      <w:spacing w:after="0"/>
      <w:ind w:firstLine="340"/>
      <w:jc w:val="both"/>
    </w:pPr>
    <w:rPr>
      <w:rFonts w:ascii="Cambria" w:eastAsia="Times New Roman" w:hAnsi="Cambria" w:cs="Times New Roman"/>
      <w:szCs w:val="24"/>
      <w:lang w:eastAsia="it-IT" w:bidi="ar-SA"/>
    </w:rPr>
  </w:style>
  <w:style w:type="character" w:styleId="Hyperlink">
    <w:name w:val="Hyperlink"/>
    <w:basedOn w:val="DefaultParagraphFont"/>
    <w:uiPriority w:val="99"/>
    <w:unhideWhenUsed/>
    <w:rsid w:val="00E75FE4"/>
    <w:rPr>
      <w:color w:val="0563C1" w:themeColor="hyperlink"/>
      <w:u w:val="single"/>
    </w:rPr>
  </w:style>
  <w:style w:type="character" w:styleId="UnresolvedMention">
    <w:name w:val="Unresolved Mention"/>
    <w:basedOn w:val="DefaultParagraphFont"/>
    <w:uiPriority w:val="99"/>
    <w:semiHidden/>
    <w:unhideWhenUsed/>
    <w:rsid w:val="00E75FE4"/>
    <w:rPr>
      <w:color w:val="605E5C"/>
      <w:shd w:val="clear" w:color="auto" w:fill="E1DFDD"/>
    </w:rPr>
  </w:style>
  <w:style w:type="character" w:customStyle="1" w:styleId="Heading7Char">
    <w:name w:val="Heading 7 Char"/>
    <w:basedOn w:val="DefaultParagraphFont"/>
    <w:link w:val="Heading7"/>
    <w:uiPriority w:val="9"/>
    <w:rsid w:val="00792C50"/>
    <w:rPr>
      <w:rFonts w:asciiTheme="minorHAnsi" w:eastAsiaTheme="minorHAnsi" w:hAnsiTheme="minorHAnsi" w:cstheme="minorBidi"/>
      <w:b/>
      <w:bCs/>
      <w:noProof/>
      <w:sz w:val="22"/>
      <w:szCs w:val="22"/>
      <w:lang w:val="pt-PT"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16692">
      <w:bodyDiv w:val="1"/>
      <w:marLeft w:val="0"/>
      <w:marRight w:val="0"/>
      <w:marTop w:val="0"/>
      <w:marBottom w:val="0"/>
      <w:divBdr>
        <w:top w:val="none" w:sz="0" w:space="0" w:color="auto"/>
        <w:left w:val="none" w:sz="0" w:space="0" w:color="auto"/>
        <w:bottom w:val="none" w:sz="0" w:space="0" w:color="auto"/>
        <w:right w:val="none" w:sz="0" w:space="0" w:color="auto"/>
      </w:divBdr>
    </w:div>
    <w:div w:id="1322275820">
      <w:bodyDiv w:val="1"/>
      <w:marLeft w:val="0"/>
      <w:marRight w:val="0"/>
      <w:marTop w:val="0"/>
      <w:marBottom w:val="0"/>
      <w:divBdr>
        <w:top w:val="none" w:sz="0" w:space="0" w:color="auto"/>
        <w:left w:val="none" w:sz="0" w:space="0" w:color="auto"/>
        <w:bottom w:val="none" w:sz="0" w:space="0" w:color="auto"/>
        <w:right w:val="none" w:sz="0" w:space="0" w:color="auto"/>
      </w:divBdr>
    </w:div>
    <w:div w:id="1770813312">
      <w:bodyDiv w:val="1"/>
      <w:marLeft w:val="0"/>
      <w:marRight w:val="0"/>
      <w:marTop w:val="0"/>
      <w:marBottom w:val="0"/>
      <w:divBdr>
        <w:top w:val="none" w:sz="0" w:space="0" w:color="auto"/>
        <w:left w:val="none" w:sz="0" w:space="0" w:color="auto"/>
        <w:bottom w:val="none" w:sz="0" w:space="0" w:color="auto"/>
        <w:right w:val="none" w:sz="0" w:space="0" w:color="auto"/>
      </w:divBdr>
    </w:div>
    <w:div w:id="1882551305">
      <w:bodyDiv w:val="1"/>
      <w:marLeft w:val="0"/>
      <w:marRight w:val="0"/>
      <w:marTop w:val="0"/>
      <w:marBottom w:val="0"/>
      <w:divBdr>
        <w:top w:val="none" w:sz="0" w:space="0" w:color="auto"/>
        <w:left w:val="none" w:sz="0" w:space="0" w:color="auto"/>
        <w:bottom w:val="none" w:sz="0" w:space="0" w:color="auto"/>
        <w:right w:val="none" w:sz="0" w:space="0" w:color="auto"/>
      </w:divBdr>
      <w:divsChild>
        <w:div w:id="134876002">
          <w:marLeft w:val="0"/>
          <w:marRight w:val="0"/>
          <w:marTop w:val="0"/>
          <w:marBottom w:val="0"/>
          <w:divBdr>
            <w:top w:val="none" w:sz="0" w:space="0" w:color="auto"/>
            <w:left w:val="none" w:sz="0" w:space="0" w:color="auto"/>
            <w:bottom w:val="none" w:sz="0" w:space="0" w:color="auto"/>
            <w:right w:val="none" w:sz="0" w:space="0" w:color="auto"/>
          </w:divBdr>
        </w:div>
        <w:div w:id="119494700">
          <w:marLeft w:val="0"/>
          <w:marRight w:val="0"/>
          <w:marTop w:val="0"/>
          <w:marBottom w:val="0"/>
          <w:divBdr>
            <w:top w:val="none" w:sz="0" w:space="0" w:color="auto"/>
            <w:left w:val="none" w:sz="0" w:space="0" w:color="auto"/>
            <w:bottom w:val="none" w:sz="0" w:space="0" w:color="auto"/>
            <w:right w:val="none" w:sz="0" w:space="0" w:color="auto"/>
          </w:divBdr>
          <w:divsChild>
            <w:div w:id="1277371433">
              <w:marLeft w:val="0"/>
              <w:marRight w:val="0"/>
              <w:marTop w:val="0"/>
              <w:marBottom w:val="0"/>
              <w:divBdr>
                <w:top w:val="none" w:sz="0" w:space="0" w:color="auto"/>
                <w:left w:val="none" w:sz="0" w:space="0" w:color="auto"/>
                <w:bottom w:val="none" w:sz="0" w:space="0" w:color="auto"/>
                <w:right w:val="none" w:sz="0" w:space="0" w:color="auto"/>
              </w:divBdr>
            </w:div>
            <w:div w:id="1355231609">
              <w:marLeft w:val="0"/>
              <w:marRight w:val="0"/>
              <w:marTop w:val="0"/>
              <w:marBottom w:val="0"/>
              <w:divBdr>
                <w:top w:val="none" w:sz="0" w:space="0" w:color="auto"/>
                <w:left w:val="none" w:sz="0" w:space="0" w:color="auto"/>
                <w:bottom w:val="none" w:sz="0" w:space="0" w:color="auto"/>
                <w:right w:val="none" w:sz="0" w:space="0" w:color="auto"/>
              </w:divBdr>
            </w:div>
          </w:divsChild>
        </w:div>
        <w:div w:id="1992707462">
          <w:marLeft w:val="0"/>
          <w:marRight w:val="0"/>
          <w:marTop w:val="0"/>
          <w:marBottom w:val="0"/>
          <w:divBdr>
            <w:top w:val="none" w:sz="0" w:space="0" w:color="auto"/>
            <w:left w:val="none" w:sz="0" w:space="0" w:color="auto"/>
            <w:bottom w:val="none" w:sz="0" w:space="0" w:color="auto"/>
            <w:right w:val="none" w:sz="0" w:space="0" w:color="auto"/>
          </w:divBdr>
          <w:divsChild>
            <w:div w:id="831261913">
              <w:marLeft w:val="0"/>
              <w:marRight w:val="0"/>
              <w:marTop w:val="0"/>
              <w:marBottom w:val="0"/>
              <w:divBdr>
                <w:top w:val="none" w:sz="0" w:space="0" w:color="auto"/>
                <w:left w:val="none" w:sz="0" w:space="0" w:color="auto"/>
                <w:bottom w:val="none" w:sz="0" w:space="0" w:color="auto"/>
                <w:right w:val="none" w:sz="0" w:space="0" w:color="auto"/>
              </w:divBdr>
            </w:div>
          </w:divsChild>
        </w:div>
        <w:div w:id="457643990">
          <w:marLeft w:val="0"/>
          <w:marRight w:val="0"/>
          <w:marTop w:val="0"/>
          <w:marBottom w:val="0"/>
          <w:divBdr>
            <w:top w:val="none" w:sz="0" w:space="0" w:color="auto"/>
            <w:left w:val="none" w:sz="0" w:space="0" w:color="auto"/>
            <w:bottom w:val="none" w:sz="0" w:space="0" w:color="auto"/>
            <w:right w:val="none" w:sz="0" w:space="0" w:color="auto"/>
          </w:divBdr>
          <w:divsChild>
            <w:div w:id="417218749">
              <w:marLeft w:val="0"/>
              <w:marRight w:val="0"/>
              <w:marTop w:val="0"/>
              <w:marBottom w:val="0"/>
              <w:divBdr>
                <w:top w:val="none" w:sz="0" w:space="0" w:color="auto"/>
                <w:left w:val="none" w:sz="0" w:space="0" w:color="auto"/>
                <w:bottom w:val="none" w:sz="0" w:space="0" w:color="auto"/>
                <w:right w:val="none" w:sz="0" w:space="0" w:color="auto"/>
              </w:divBdr>
              <w:divsChild>
                <w:div w:id="1015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astyl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Smaniotto%20%233\6.%20Lusofona\0.%20CIDATE%20book%20project%202021\CyberBook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CyberBook_Template.dotm</Template>
  <TotalTime>0</TotalTime>
  <Pages>6</Pages>
  <Words>2988</Words>
  <Characters>18826</Characters>
  <Application>Microsoft Office Word</Application>
  <DocSecurity>0</DocSecurity>
  <Lines>156</Lines>
  <Paragraphs>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Manager/>
  <Company>IEEE</Company>
  <LinksUpToDate>false</LinksUpToDate>
  <CharactersWithSpaces>21771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Carlos Smaniotto</dc:creator>
  <cp:keywords/>
  <dc:description/>
  <cp:lastModifiedBy>Carlos Smaniotto</cp:lastModifiedBy>
  <cp:revision>6</cp:revision>
  <dcterms:created xsi:type="dcterms:W3CDTF">2020-11-13T14:45:00Z</dcterms:created>
  <dcterms:modified xsi:type="dcterms:W3CDTF">2020-11-24T12:03:00Z</dcterms:modified>
  <cp:category/>
</cp:coreProperties>
</file>